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44" w:rsidRPr="00FC461D" w:rsidRDefault="00250644" w:rsidP="00EF4326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  <w:r w:rsidRPr="00FC461D">
        <w:rPr>
          <w:rFonts w:ascii="Times New Roman" w:hAnsi="Times New Roman"/>
          <w:b/>
          <w:i/>
          <w:sz w:val="32"/>
          <w:szCs w:val="32"/>
        </w:rPr>
        <w:t>Informacja o wyniku naboru na ogłoszenie</w:t>
      </w:r>
      <w:r>
        <w:rPr>
          <w:rFonts w:ascii="Times New Roman" w:hAnsi="Times New Roman"/>
          <w:b/>
          <w:i/>
          <w:sz w:val="32"/>
          <w:szCs w:val="32"/>
        </w:rPr>
        <w:t>: nr 1/2019</w:t>
      </w:r>
    </w:p>
    <w:p w:rsidR="00250644" w:rsidRPr="00FC461D" w:rsidRDefault="00250644" w:rsidP="00EF4326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  <w:r w:rsidRPr="00FC461D">
        <w:rPr>
          <w:rFonts w:ascii="Times New Roman" w:hAnsi="Times New Roman"/>
          <w:b/>
          <w:i/>
          <w:sz w:val="32"/>
          <w:szCs w:val="32"/>
        </w:rPr>
        <w:t>N</w:t>
      </w:r>
      <w:r>
        <w:rPr>
          <w:rFonts w:ascii="Times New Roman" w:hAnsi="Times New Roman"/>
          <w:b/>
          <w:i/>
          <w:sz w:val="32"/>
          <w:szCs w:val="32"/>
        </w:rPr>
        <w:t xml:space="preserve">a stanowisko: Starszy mistrz </w:t>
      </w:r>
    </w:p>
    <w:p w:rsidR="00250644" w:rsidRDefault="00250644" w:rsidP="00EF4326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  <w:r w:rsidRPr="00FC461D">
        <w:rPr>
          <w:rFonts w:ascii="Times New Roman" w:hAnsi="Times New Roman"/>
          <w:b/>
          <w:i/>
          <w:sz w:val="32"/>
          <w:szCs w:val="32"/>
        </w:rPr>
        <w:t xml:space="preserve">Nazwa urzędu: Komenda Wojewódzka Policji w Poznaniu </w:t>
      </w:r>
    </w:p>
    <w:p w:rsidR="00250644" w:rsidRPr="00FC461D" w:rsidRDefault="00250644" w:rsidP="00EF4326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60-844 Poznań, ul. Kochanowskiego 2a</w:t>
      </w:r>
    </w:p>
    <w:p w:rsidR="00250644" w:rsidRDefault="00250644" w:rsidP="00EF4326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Wynik: nabór zakończony bez wyboru kandydata  </w:t>
      </w: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   </w:t>
      </w:r>
    </w:p>
    <w:p w:rsidR="00250644" w:rsidRPr="00FC461D" w:rsidRDefault="00250644" w:rsidP="00EF4326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250644" w:rsidRDefault="00250644">
      <w:r>
        <w:tab/>
        <w:t xml:space="preserve"> </w:t>
      </w:r>
    </w:p>
    <w:p w:rsidR="00250644" w:rsidRDefault="00250644"/>
    <w:sectPr w:rsidR="00250644" w:rsidSect="00B960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2A8"/>
    <w:rsid w:val="00014A44"/>
    <w:rsid w:val="00092858"/>
    <w:rsid w:val="000E4A3A"/>
    <w:rsid w:val="000F21C6"/>
    <w:rsid w:val="00174F1D"/>
    <w:rsid w:val="00250644"/>
    <w:rsid w:val="002D0E31"/>
    <w:rsid w:val="003F3B31"/>
    <w:rsid w:val="00411801"/>
    <w:rsid w:val="006552A8"/>
    <w:rsid w:val="00663CF8"/>
    <w:rsid w:val="006F2D21"/>
    <w:rsid w:val="0079435E"/>
    <w:rsid w:val="007D61B5"/>
    <w:rsid w:val="007E2E49"/>
    <w:rsid w:val="00826E81"/>
    <w:rsid w:val="00827B77"/>
    <w:rsid w:val="00840F22"/>
    <w:rsid w:val="008504B8"/>
    <w:rsid w:val="0092417D"/>
    <w:rsid w:val="00925AAC"/>
    <w:rsid w:val="00951813"/>
    <w:rsid w:val="00963DB5"/>
    <w:rsid w:val="00B96085"/>
    <w:rsid w:val="00C1769E"/>
    <w:rsid w:val="00D56F2E"/>
    <w:rsid w:val="00EF04CF"/>
    <w:rsid w:val="00EF4326"/>
    <w:rsid w:val="00F31B87"/>
    <w:rsid w:val="00FC461D"/>
    <w:rsid w:val="00FD2022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32</Words>
  <Characters>196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Maczugowski</dc:creator>
  <cp:keywords/>
  <dc:description/>
  <cp:lastModifiedBy>840950</cp:lastModifiedBy>
  <cp:revision>28</cp:revision>
  <cp:lastPrinted>2018-05-10T07:40:00Z</cp:lastPrinted>
  <dcterms:created xsi:type="dcterms:W3CDTF">2014-07-18T12:25:00Z</dcterms:created>
  <dcterms:modified xsi:type="dcterms:W3CDTF">2019-04-18T09:36:00Z</dcterms:modified>
</cp:coreProperties>
</file>