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8" w:rsidRPr="00D1053B" w:rsidRDefault="00D40FF8" w:rsidP="00D1053B">
      <w:pPr>
        <w:jc w:val="right"/>
        <w:rPr>
          <w:rFonts w:ascii="Verdana" w:hAnsi="Verdana"/>
          <w:sz w:val="17"/>
          <w:szCs w:val="17"/>
        </w:rPr>
      </w:pPr>
      <w:r w:rsidRPr="00D1053B">
        <w:rPr>
          <w:rFonts w:ascii="Verdana" w:hAnsi="Verdana"/>
          <w:sz w:val="17"/>
          <w:szCs w:val="17"/>
        </w:rPr>
        <w:tab/>
        <w:t>Załącznik 1.4 do SIWZ – opis przedmiotu zamówienia dla części nr 3</w:t>
      </w:r>
    </w:p>
    <w:p w:rsidR="00D40FF8" w:rsidRPr="00D1053B" w:rsidRDefault="00D40FF8" w:rsidP="00D1053B">
      <w:pPr>
        <w:jc w:val="center"/>
        <w:rPr>
          <w:rFonts w:ascii="Verdana" w:hAnsi="Verdana"/>
          <w:b/>
          <w:sz w:val="17"/>
          <w:szCs w:val="17"/>
        </w:rPr>
      </w:pPr>
      <w:r w:rsidRPr="00D1053B">
        <w:rPr>
          <w:rFonts w:ascii="Verdana" w:hAnsi="Verdana"/>
          <w:b/>
          <w:sz w:val="17"/>
          <w:szCs w:val="17"/>
        </w:rPr>
        <w:t>KRZESŁA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  <w:gridCol w:w="5954"/>
        <w:gridCol w:w="1449"/>
      </w:tblGrid>
      <w:tr w:rsidR="00D40FF8" w:rsidRPr="00D1053B" w:rsidTr="00766B5E">
        <w:tc>
          <w:tcPr>
            <w:tcW w:w="675" w:type="dxa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Lp.</w:t>
            </w:r>
          </w:p>
        </w:tc>
        <w:tc>
          <w:tcPr>
            <w:tcW w:w="1134" w:type="dxa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Symbol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Asortyment</w:t>
            </w:r>
          </w:p>
        </w:tc>
        <w:tc>
          <w:tcPr>
            <w:tcW w:w="1449" w:type="dxa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Ilość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K1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stacjonarne na ramie na 4 nogach bez podłokietników.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 krzesła: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wysokość 830mm.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- wysokość siedziska </w:t>
            </w:r>
            <w:smartTag w:uri="urn:schemas-microsoft-com:office:smarttags" w:element="metricconverter">
              <w:smartTagPr>
                <w:attr w:name="ProductID" w:val="45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455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szerokość siedziska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szerokość oparcia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- głębokość siedziska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450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-całkowita głębokość krzesła 565mm.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Budowa: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Siedzisko i oparcie w formie kubełka wykonane ze sklejki bukowej ośmiowarstwowej, o grubości 10,5  mm. Sklejka pokryta laminatem z widoczną boczną krawędzią w naturalnym kolorze drewna. Krawędzie zabezpieczone woskiem.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Podstawa 4 nogi metalowe malowane proszkowo na kolor Alu ral9006,  konstrukcja z rury fi 18x2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Wszystkie łączenia estetyczne.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Sztaplowanie do 4 sztuk w słupku lub do 10szt na wózku.                       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Stopki z tworzywa do twardych powierzchni.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Wymagane dokumenty 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wytrzymałościowy- zgodnie z PN-EN 16139, PN-EN 1728, PN-EN 1022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higieniczny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Ł1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Ławka do szatni 1200x440x460 mm (szer./gł./wys.)  stelaż wykonany z profili zamkniętych i blach stalowych oraz elementy ze sklejki  lub płyty meblowej drewnopodobnej + PCV, nogi zakończone stopkami z regulacją wysokości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39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K2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plastikowe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na metalowej ramie z polipropylenowym kubełkiem.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Nogi wykonane są z rury stalowej fi 20 x </w:t>
            </w:r>
            <w:smartTag w:uri="urn:schemas-microsoft-com:office:smarttags" w:element="metricconverter">
              <w:smartTagPr>
                <w:attr w:name="ProductID" w:val="2.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2.0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Wspornik ramy wykonany jest z blachy stalowej o gr. </w:t>
            </w:r>
            <w:smartTag w:uri="urn:schemas-microsoft-com:office:smarttags" w:element="metricconverter">
              <w:smartTagPr>
                <w:attr w:name="ProductID" w:val="2.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2.0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Rama krzesła pokryta chromową powłoką galwaniczną.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Stopki z tworzywa sztucznego do twardych powierzchni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Możliwość składowania w stosie - max. 8szt.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Łatwe do utrzymania w czystości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Antypoślizgowa powierzchnia siedziska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wysokość: </w:t>
            </w:r>
            <w:smartTag w:uri="urn:schemas-microsoft-com:office:smarttags" w:element="metricconverter">
              <w:smartTagPr>
                <w:attr w:name="ProductID" w:val="81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810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siedziska: </w:t>
            </w:r>
            <w:smartTag w:uri="urn:schemas-microsoft-com:office:smarttags" w:element="metricconverter">
              <w:smartTagPr>
                <w:attr w:name="ProductID" w:val="452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452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siedziska: 460mm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Głębokość siedziska: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460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musi posiadać dokumenty*: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Atest wytrzymałościowy wg normy EN 16139, EN 1728, EN 1022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80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Ł2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Ławka 3-osobowa,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Oparcie i siedzisko wykonane z tworzywa sztucznego w formie kubełka, 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Nogi: rura stalowa Ø8x2.5mm, 60x40x2.0mm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Szyna: rura stalowa 60x30x3.0mm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Podstawa siedziska: rura stalowa Ø20x2.0mm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Rama malowana proszkowo na kolor aluminium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Podłokietniki: blacha stalowa – 3 i 5mm, pręt stalowy Ø10mm, nakładka poliuretanowa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Stopki: Ø50mm, tworzywo sztuczne.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Antypoślizgową powierzchnię siedziska, łatwa do utrzymania w czystości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Wymiary: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wysokość: </w:t>
            </w:r>
            <w:smartTag w:uri="urn:schemas-microsoft-com:office:smarttags" w:element="metricconverter">
              <w:smartTagPr>
                <w:attr w:name="ProductID" w:val="827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827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siedziska: </w:t>
            </w:r>
            <w:smartTag w:uri="urn:schemas-microsoft-com:office:smarttags" w:element="metricconverter">
              <w:smartTagPr>
                <w:attr w:name="ProductID" w:val="477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477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Głębokość siedziska: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460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szerokość: dla 3 os. </w:t>
            </w:r>
            <w:smartTag w:uri="urn:schemas-microsoft-com:office:smarttags" w:element="metricconverter">
              <w:smartTagPr>
                <w:attr w:name="ProductID" w:val="165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1650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Ławka musi posiadać dokumenty*: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Atest wytrzymałościowy wg normy EN 16139, EN 1728, EN 1022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Ł3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Ławka 2-osobowa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Nogi: rura stalowa Ø8x2.5mm, 60x40x2.0mm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Szyna: rura stalowa 60x30x3.0mm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Podstawa siedziska: rura stalowa Ø20x2.0mm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Rama malowana proszkowo na kolor aluminium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Podłokietniki: blacha stalowa – 3 i 5mm, pręt stalowy Ø10mm, nakładka poliuretanowa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Stopki: Ø50mm, tworzywo sztuczne.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Antypoślizgową powierzchnię siedziska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Łatwa do utrzymania w czystości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Wymiary: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wysokość: </w:t>
            </w:r>
            <w:smartTag w:uri="urn:schemas-microsoft-com:office:smarttags" w:element="metricconverter">
              <w:smartTagPr>
                <w:attr w:name="ProductID" w:val="827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827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siedziska: </w:t>
            </w:r>
            <w:smartTag w:uri="urn:schemas-microsoft-com:office:smarttags" w:element="metricconverter">
              <w:smartTagPr>
                <w:attr w:name="ProductID" w:val="477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477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Głębokość siedziska: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460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szerokość: dla 2 os. </w:t>
            </w:r>
            <w:smartTag w:uri="urn:schemas-microsoft-com:office:smarttags" w:element="metricconverter">
              <w:smartTagPr>
                <w:attr w:name="ProductID" w:val="113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1130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Wymagane dokumenty: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Atest wytrzymałościowy wg normy EN 16139, EN 1728, EN 1022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K3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stacjonarne do sali odpraw na ramie na 4 nogach z podłokietnikami i pulpitem.   Rama siedziska i oparcia wykonane z owalnego profilu 30x15. Wspornik ramy krzesła wykonany z owalnego profilu rury 18x1,5. Siedzisko wykonane ze sklejki z drzew liściastych (4 warstwy). Siedzisko  tapicerowane pianką tapicerską o gęstości 25 kg/m3 oraz tkaniną z włókna syntetycznego. Oparcie tapicerowane pianką tapicerską o gęstości 21 kg/m3 oraz tkaniną z włókna syntetycznego.  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Osłona oparcia wykonana z tworzywa sztucznego w kolorze czarnym.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Stelaż krzesła malowany proszkowo na kolor czarny w/g. palety RAL 9005.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wyposażone  w podłokietnik z pulpitem z tworzywa  dającym się łatwo zdemontować.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Parametry tkaniny obiciowej: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Skład: 100% poliester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Gramatura: 250g/m2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Odporność na ścieranie: 150 000 cykli Martindalea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wysokość :820 mm 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siedziska: 470mm 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siedziska: </w:t>
            </w:r>
            <w:smartTag w:uri="urn:schemas-microsoft-com:office:smarttags" w:element="metricconverter">
              <w:smartTagPr>
                <w:attr w:name="ProductID" w:val="47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470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Głębokość siedziska: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410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Wymiary pulpitu: 370x270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musi posiadać dokumenty*: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Atest wytrzymałościowy wg normy EN 16139, EN 1728, EN 1022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300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K4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drewniane wyściełane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Sklejka zabezpieczona wysokiej jakości lakierem odpornym na promienie UV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Rama wykonana z rur stalowych o średnicy 18x2 mm, chromowanych/malowanych proszkowo na kolor RAL 9006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Rama mocowana od spodu kubełka.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Siedzisko i oparcie stanowią element wykonany ze sklejki drzew liściastych o stałej grubości </w:t>
            </w:r>
            <w:smartTag w:uri="urn:schemas-microsoft-com:office:smarttags" w:element="metricconverter">
              <w:smartTagPr>
                <w:attr w:name="ProductID" w:val="10,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10,5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, odpowiednio wyprofilowanej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Kształt siedziska i oparcia   prostokątny o takiej samej szerokości siedziska i oparcia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Krzesło w wersji   bez podłokietników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Sposób tapicerowania:  tapicerowana poduszka na siedzisku i oparciu (z wyraźną przerwą między tapicerką o wysokości ok.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10 cm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),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Krzesło wyposażone w stopki plastikowe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Podstawowe wymiary 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rozstawu nóg </w:t>
            </w:r>
            <w:smartTag w:uri="urn:schemas-microsoft-com:office:smarttags" w:element="metricconverter">
              <w:smartTagPr>
                <w:attr w:name="ProductID" w:val="53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530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oparcia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420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siedziska 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420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wysokość  </w:t>
            </w:r>
            <w:smartTag w:uri="urn:schemas-microsoft-com:office:smarttags" w:element="metricconverter">
              <w:smartTagPr>
                <w:attr w:name="ProductID" w:val="83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830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najwyższy poziom siedziska na wysokości </w:t>
            </w:r>
            <w:smartTag w:uri="urn:schemas-microsoft-com:office:smarttags" w:element="metricconverter">
              <w:smartTagPr>
                <w:attr w:name="ProductID" w:val="45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455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od ziemi,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minimalna głębokość siedziska 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450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całkowita głębokość krzesła  </w:t>
            </w:r>
            <w:smartTag w:uri="urn:schemas-microsoft-com:office:smarttags" w:element="metricconverter">
              <w:smartTagPr>
                <w:attr w:name="ProductID" w:val="56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565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Formatki na oparciu i siedzisku tapicerowane tkaniną o parametrach::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Skład: 100% poliester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Gramatura: 250g/m2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Odporność na ścieranie: 150 000 cykli Martindalea 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musi posiadać dokumenty* 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Certyfikat zgodności wg. normy: PN EN 16139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Atest higieniczny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F1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Fotel obrotowy z zagłówkiem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wymiarach: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siedziska: </w:t>
            </w:r>
            <w:smartTag w:uri="urn:schemas-microsoft-com:office:smarttags" w:element="metricconverter">
              <w:smartTagPr>
                <w:attr w:name="ProductID" w:val="41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410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, regulowana w zakresie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130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całkowita (bez zagłówka) przy położeniu siedziska w najniższym miejscu: </w:t>
            </w:r>
            <w:smartTag w:uri="urn:schemas-microsoft-com:office:smarttags" w:element="metricconverter">
              <w:smartTagPr>
                <w:attr w:name="ProductID" w:val="106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1065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powierzchni oparcia: </w:t>
            </w:r>
            <w:smartTag w:uri="urn:schemas-microsoft-com:office:smarttags" w:element="metricconverter">
              <w:smartTagPr>
                <w:attr w:name="ProductID" w:val="68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680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oparcia w dolnej części: </w:t>
            </w:r>
            <w:smartTag w:uri="urn:schemas-microsoft-com:office:smarttags" w:element="metricconverter">
              <w:smartTagPr>
                <w:attr w:name="ProductID" w:val="42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425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siedziska: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460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Głębokość powierzchni siedziska: </w:t>
            </w:r>
            <w:smartTag w:uri="urn:schemas-microsoft-com:office:smarttags" w:element="metricconverter">
              <w:smartTagPr>
                <w:attr w:name="ProductID" w:val="48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480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(</w:t>
            </w:r>
            <w:smartTag w:uri="urn:schemas-microsoft-com:office:smarttags" w:element="metricconverter">
              <w:smartTagPr>
                <w:attr w:name="ProductID" w:val="44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440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mierząc od oparcia)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zagłówka: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225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Wysokość powierzchni zagłówka: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130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Średnica podstawy: </w:t>
            </w:r>
            <w:smartTag w:uri="urn:schemas-microsoft-com:office:smarttags" w:element="metricconverter">
              <w:smartTagPr>
                <w:attr w:name="ProductID" w:val="71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710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(</w:t>
            </w:r>
            <w:smartTag w:uri="urn:schemas-microsoft-com:office:smarttags" w:element="metricconverter">
              <w:smartTagPr>
                <w:attr w:name="ProductID" w:val="68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685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mierząc do otworów pod kółka)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Długość nakładki podłokietnika: </w:t>
            </w:r>
            <w:smartTag w:uri="urn:schemas-microsoft-com:office:smarttags" w:element="metricconverter">
              <w:smartTagPr>
                <w:attr w:name="ProductID" w:val="25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255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 mierzone pod obciążeniem *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Dodatkowe parametry: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Szkielet siedziska wykonany z 7 warstwowej sklejki o grubości </w:t>
            </w:r>
            <w:smartTag w:uri="urn:schemas-microsoft-com:office:smarttags" w:element="metricconverter">
              <w:smartTagPr>
                <w:attr w:name="ProductID" w:val="10,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10,5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, obłożony pianką wylewaną o grubości 52-</w:t>
            </w:r>
            <w:smartTag w:uri="urn:schemas-microsoft-com:office:smarttags" w:element="metricconverter">
              <w:smartTagPr>
                <w:attr w:name="ProductID" w:val="71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71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i gęstości 52 kg/m³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Szkielet oparcia wykonany z 8 warstwowej sklejki o grubości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12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, obłożony pianką wylewaną o grubości około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35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i gęstości 60 kg/m³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Szkielet zagłówka wykonany z polistyrenu, pokryty pianką ciętą o grubości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i gęstości 40 kg/m³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Siedzisko, oparcie i zagłówek w pełni tapicerowane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Oparcie  z regulacją wysokości w zakresie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70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(13 pozycji blokowania), zwężające się ku górze do szerokości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300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Podstawa pięcioramienna wykonana z czarnego poliamidu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Kółka samohamowne czarne, o średnicy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65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, przeznaczone do twardych powierzchni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Zagłówek regulowany na wysokość w zakresie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75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i pod kątem pochylenia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Podłokietniki wykonane z czarnego poliamidu z nakładkami z miękkiego poliuretanu w kolorze czarnym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Podłokietniki z regulacją 3D – na wysokość w zakresie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80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, szerokości w zakresie +/-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, głębokości (regulacja nakładek) w zakresie +/-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15 mm</w:t>
              </w:r>
            </w:smartTag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Mechanizm synchroniczny posiadający funkcje: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Możliwość swobodnego kołysania się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Oparcie odchylające się synchronicznie z siedziskiem – kąt pochylenia oparcia 20˚, siedziska 11˚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Regulacja siły oporu oparcia za pomocą pokrętła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Możliwość blokady oparcia w 5 pozycjach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Zabezpieczenie przed uderzeniem oparcia w plecy użytkownika po zwolnieniu blokady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Regulacja wysokości siedziska za pomocą podnośnika pneumatycznego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Podparcie lędźwi regulowane na głębokość za pomocą pokrętła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Tkanina tapicerska  o parametrach: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95% wełna, 5% poliamid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400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 100 000 cykli Martindalea,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Niepalność: wg EN 1021-1, EN 1021-2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Wymagane dokumenty: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Certyfikat zgodności wg. normy: EN 1335-1, EN 1335-2, EN 1335-3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K5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stacjonarne na ramie na 4 nogach bez podłokietników.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 krzesła: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wysokość 830mm.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- wysokość siedziska </w:t>
            </w:r>
            <w:smartTag w:uri="urn:schemas-microsoft-com:office:smarttags" w:element="metricconverter">
              <w:smartTagPr>
                <w:attr w:name="ProductID" w:val="455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455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siedziska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oparcia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- głębokość siedziska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D1053B">
                <w:rPr>
                  <w:rFonts w:ascii="Verdana" w:hAnsi="Verdana" w:cs="Arial"/>
                  <w:iCs/>
                  <w:color w:val="000000"/>
                  <w:sz w:val="17"/>
                  <w:szCs w:val="17"/>
                </w:rPr>
                <w:t>450 mm</w:t>
              </w:r>
            </w:smartTag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-całkowita głębokość krzesła 565mm.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Budowa.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Siedzisko i oparcie w formie kubełka wykonane ze sklejki bukowej ośmiowarstwowej, o grubości 10,5 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Podstawa 4 nogi metalowe malowane proszkowo na kolor RAL 9006,  konstrukcja z rury fi 18x2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Wszystkie łączenia estetyczne.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Sztaplowanie do 4 sztuk w słupku lub do 10szt na wózku. Stopki z tworzywa do twardych powierzchni.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 Krzesło, jako zabezpieczenie w czasie sztaplowania, posiada zamocowane do ramy dystanse z elastomeru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musi posiadać dokumenty* 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wytrzymałościowy- zgodnie z PN-EN 16139, PN-EN 1728, PN-EN 1022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higieniczny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K6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stacjonarne na ramie na 4 nogach z podłokietnikami i tapicerowanym siedziskiem.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wysokość 830mm.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wysokość siedziska 455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siedziska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szerokość całkowita 550mm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oparcia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głębokość siedziska 450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-całkowita głębokość krzesła 565mm.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Budowa.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Siedzisko i oparcie w formie kubełka wykonane ze sklejki bukowej ośmiowarstwowej, o grubości 10,5  mm. Sklejka barwiona, lakierowana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Na siedzisku krzesło posiada tapicerowaną nakładkę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Podstawa 4 nogi metalowe malowane proszkowo na kolor RAL 9006,  konstrukcja z rury fi 18x2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Podłokietniki otwarte do tyłu, zintegrowane z ramą.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Nakładki wykonane  ze sklejki bukowej barwionej i lakierowanej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Wszystkie łączenia estetyczne.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Sztaplowanie do 4 sztuk w słupku lub do 10szt na wózku. Stopki z tworzywa do twardych powierzchni.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Stopki do powierzchni twardych wykonane z tworzywa sztucznego w kolorze czarnym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 Krzesło, jako zabezpieczenie w czasie sztaplowania, posiada zamocowane do ramy dystanse z elastomeru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tapicerowane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Wymagane dokumenty: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Certyfikat zgodności wg. normy: PN EN 16139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Atest higieniczny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K7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stacjonarne na ramie na 4 nogach z podłokietnikami.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wysokość 830mm.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wysokość siedziska 455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siedziska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szerokość całkowita 550mm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oparcia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głębokość siedziska 450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-całkowita głębokość krzesła 565mm.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Budowa.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Siedzisko i oparcie w formie kubełka wykonane ze sklejki bukowej ośmiowarstwowej, o grubości 10,5  mm. Sklejka barwiona, lakierowana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Podstawa 4 nogi metalowe malowane proszkowo na kolor RAL 9006,  konstrukcja z rury fi 18x2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Podłokietniki otwarte do tyłu, zintegrowane z ramą.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Nakładki wykona  ze sklejki bukowej barwionej i lakierowanej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Wszystkie łączenia estetyczne.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Sztaplowanie do 4 sztuk w słupku lub do 10szt na wózku.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Stopki do powierzchni twardych wykonane z tworzywa sztucznego w kolorze czarnym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 Krzesło , jako zabezpieczenie w czasie sztaplowania, posiada zamocowane do ramy dystanse z elastomeru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musi posiadać dokumenty* 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Certyfikat zgodności wg. normy: PN EN 16139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higieniczny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K8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stacjonarne na ramie na 4 nogach z podłokietnikami i pulpitem.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 krzesła: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wysokość 830mm.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wysokość siedziska 455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szerokość siedziska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szerokość oparcia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głębokość siedziska 450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szerokość krzesła ze złożonym pulpitem 590mm.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głębokość krzesła z rozłożonym pulpitem 640mm.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Budowa.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Siedzisko i oparcie w formie kubełka wykonane ze sklejki bukowej ośmiowarstwowej, o grubości 10,5  mm. Podłokietniki zintegrowane z ramą ,będące przedłużeniem nogi tylnej- otwarte do tyłu.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Podłokietniki z drewnianymi nakładkami. Pulpit składany wykonany ze sklejki bukowej . Pulpit dla prawo lub leworęcznych - do wyboru.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Elementy sklejkowe pokryte laminatem z widoczną boczną krawędzią w naturalnym kolorze drewna. Krawędzie zabezpieczone woskiem.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Rama krzesła metalowa malowana proszkowo na kolor RAL 9006,  konstrukcja z rury fi 18x2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Wszystkie łączenia estetyczne.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Stopki z tworzywa do twardych powierzchni.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musi posiadać dokumenty* 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Certyfikat zgodności wg. normy: PN EN 16139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higieniczny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300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K9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stacjonarne na ramie na 4 nogach z podłokietnikami i tapicerowanym siedziskiem i oparciem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całkowita wysokość 830mm.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wysokość siedziska 455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siedziska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szerokość całkowita 550mm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szerokośc oparcia 420mm.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głębokość siedziska 450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-całkowita głębokość krzesła 565mm.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Budowa.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Siedzisko i oparcie w formie kubełka wykonane ze sklejki bukowej ośmiowarstwowej, o grubości 10,5  mm. Sklejka barwiona, lakierowana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Na siedzisku i oparciu krzesło posiada tapicerowaną nakładkę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Podstawa 4 nogi metalowe malowane proszkowo na kolor RAL 9006,  konstrukcja z rury fi 18x2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Podłokietniki otwarte do tyłu, zintegrowane z ramą.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Nakładki wykonane  ze sklejki bukowej barwionej i lakierowanej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Wszystkie łączenia estetyczne.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Sztaplowanie do 4 sztuk w słupku lub do 10szt na wózku. Stopki z tworzywa do twardych powierzchni.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Stopki do powierzchni twardych wykonane z tworzywa sztucznego w kolorze czarnym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 Krzesło, jako zabezpieczenie w czasie sztaplowania, posiada zamocowane do ramy dystanse z elastomeru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tapicerowane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musi posiadać dokumenty* 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Certyfikat zgodności wg. normy: PN EN 16139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higieniczny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Ł4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Ławka 3 osobowa tapicerowana na siedzisku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każdego siedziska równa szerokości oparcia 410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Odstęp między siedziskami: 120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siedziska 470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całkowita wysokość zestawu 850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siedziska 420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całkowita szerokość zestawu – 1550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całkowita 563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Zestaw posiada: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Siedziska i oparcia wykonane ze sklejki bukowej siedmiowarstwowej, gięto-klejonej o grubości 10,5 mm. wyposażonej w nakładki tapicerowane na siedzisku , oparcie sklejkowe.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Sklejka pokryta laminatem z widoczną boczną krawędzią w naturalnym kolorze drewna. Krawędzie zabezpieczone woskiem.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Siedzisko wraz z oparciem wykonane z jednej miski z podcięciem zwężającym szerokość siedziska poniżej części lędźwiowej oparcia, zwiększającym dynamikę oparcia podczas siedzenia.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Konstrukcję wykonaną z rury fi 22 mm, malowaną na kolor alu (RAL9006).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Wszystkie łączenia estetyczne.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Połączenie miski siedziska z ramą niewidoczne.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Nogi przednie wykonane z jednego elementu rury, nogi tylne wykonane z jednego elementu rury.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Nogi wyposażone w stopki tworzywowe do twardych powierzchni.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Ławka  tapicerowana 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Ławka musi posiadać dokumenty* 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Certyfikat wytrzymałościowy zgodnie z normą: EN 16139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 szt,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Ł5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Ławka 3 osobowa tapicerowana na siedzisku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każdego siedziska równa szerokości oparcia 410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Odstęp między siedziskami: 120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siedziska 450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całkowita wysokość zestawu 850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siedziska 420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całkowita szerokość zestawu – 1550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całkowita 563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Zestaw posiada: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Siedziska i oparcia wykonane ze sklejki bukowej siedmiowarstwowej, gięto-klejonej o grubości 10,5 mm. wyposażonej w nakładki tapicerskie siedziska , oparcie sklejkowe.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Sklejka pokryta laminatem z widoczną boczną krawędzią w naturalnym kolorze drewna. Krawędzie zabezpieczone woskiem.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Siedzisko wraz z oparciem wykonane z jednej miski z podcięciem zwężającym szerokość siedziska poniżej części lędźwiowej oparcia, zwiększającym dynamikę oparcia podczas siedzenia.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Konstrukcję wykonaną z rury fi 22 mm, malowaną na kolor alu (RAL9006).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Wszystkie łączenia estetyczne.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Połączenie miski siedziska z ramą niewidoczne.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Nogi przednie wykonane z jednego elementu rury, nogi tylne wykonane z jednego elementu rury.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Nogi wyposażone w stopki tworzywowe do twardych powierzchni.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o Ławka  tapicerowana 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Ławka musi posiadać dokumenty* 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Certyfikat wytrzymałościowy zgodnie z normą: EN 16139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K10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stacjonarne z tapicerowanym oparciem i siedziskiem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całkowita: 830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siedziska: 480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siedziska: 450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siedziska: 460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Szkielet siedziska wykonany z 5-warstwowej sklejki bukowej o grub. 6,3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Szkielet oparcia wykonany z 5-warstwowej sklejki bukowej o grubości 7,5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Siedzisko pokryte gąbką o gęst.25kg/m3 i grubości 40 mm, oparcie gąbką o gęst.21kg/m3 i grubości 35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Krzyżakowa konstrukcja ramy krzesła, wykonana z wygiętych rur o ø 25x1,5 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Stelaż ramy malowany proszkowo na kolor czarny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Stopki z tworzywa sztucznego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tapicerowane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musi posiadać dokumenty* 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-  atest wytrzymałościowy- zgodnie z PN-EN 16139, PN-EN 1728, PN-EN 1022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17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K11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stacjonarne bez podłokietników, na 4 nogach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Wymiary: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Szerokość siedziska 450 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siedziska 425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 Szerokość oparcia 450 mm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 Wysokość całkowita liczona do krańca oparcia 815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 Siedzisko na wysokości 470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 Całkowita szerokość krzesła 490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posiada: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Szkielet siedziska i oparcia wykonany z 7 warstwowej sklejki bukowej o grubości 10,5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Siedzisko i oparcie pokryte pianką i w całości tapicerowane tkaniną,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Stelaż wykonany z rur stalowych , malowanych proszkowo na kolor alu o przekroju 22 mm,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Noga tylna łączona z oparciem w sposób niewidoczny.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Nogi zakończone plastikowymi stopkami z zatopionym filcem z przeznaczeniem do podłóg twardych.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Siedzisko i oparcie nie połączone, z zachowaniem prześwitu.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Możliwość układania krzeseł w stos do 4 sztuk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tapicerowane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musi posiadać dokumenty*: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Atest zgodności z normami: PN-EN 16139, PN-EN 1728, PN-EN 1022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18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K12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obrotowe o wymiarach: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oparcia: 430mm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oparcia: 520mm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siedziska: 460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siedziska: 450mm 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siedziska w najniższym położeniu: 410 mm z regulacją wysokości w zakresie +130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całkowita, liczona do krańca oparcia przy położeniu siedziska w najniższym punkcie: 970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Średnica podstawy: 710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obrotowe o wymiarach: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oparcia: 430mm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powierzchni oparcia: 520mm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siedziska: 460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powierzchni siedziska: 450mm 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siedziska w najniższym położeniu: 410 mm z regulacją wysokości w zakresie +130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całkowita, liczona do krańca oparcia przy położeniu siedziska w najniższym punkcie: 970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Średnica podstawy: 710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posiadające: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Siedzisko i oparcie tapicerowane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Oparcie z tylną osłoną wykonaną z tworzywa w kolorze czarnym.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Szkielet oparcia wykonany z tworzywa sztucznego, obłożony pianką wylewaną o gęstości 60kg/m3 i grubości 26mm.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Pneumatyczne podparcie lędźwi zintegrowane z tapicerowanym oparciem, z regulacją głębokości 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Oparcie posiada możliwość regulacji wysokości w zakresie 70mm, z możliwością blokady w 13 pozycjach.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Szkielet siedziska wykonany z 7-wastwowej sklejki bukowej o grubości 10,5mm obłożony pianką wylewaną o gęstości 60kg/m3 o grubości 50mm.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Mechanizm synchroniczny posiadający funkcje: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Możliwość swobodnego kołysania się – oparcie odchylające się synchronicznie z siedziskiem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Kąt pochylenia oparcia: 33 stopnie, siedziska: 11 stopni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Możliwość blokady oparcia w 5 pozycjach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Szybka regulacja siły oporu oparcia za pomocą pokrętła umieszczonego po prawej stronie siedziska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Anti-Shock – zabezpieczenie przed uderzeniem oparcia w plecy po zwolnieniu blokady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Regulacja wysokości za pomocą podnośnika pneumatycznego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Podłokietniki regulowane na wysokość w zakresie 80 mm.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Podłokietniki wykonane z czarnego tworzywa. Nakładka podłokietnika wykonana z miękkiego poliuretanu w kolorze czarnym.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Podstawę pięcioramienną, wykonaną z czarnego tworzywa sztucznego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Samohamowne kółka o średnicy fi 65mm do powierzchni twardych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tapicerowane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musi posiadać dokumenty*: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Protokół oceny ergonomicznej zgodnie z Rozporządzeniem MPIPS z 1 grudnia 1998 (Dz.U.Nr 148,poz.973).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Certyfikat zgodności wg normy EN 1335-1, EN 1335-2, EN 1335-3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19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K13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obrotowe z zagłówkiem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Wymiary: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oparcia: 430mm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powierzchni oparcia: 520mm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Szerokość siedziska: 460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Głębokość powierzchni siedziska: 450mm 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siedziska w najniższym położeniu: 410 mm z regulacją wysokości w zakresie +130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Wysokość całkowita (bez zagłówka), liczona do krańca oparcia przy położeniu siedziska w najniższym punkcie: 970 mm,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Zagłówek o wymiarach poduszki:150x250mm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Średnica podstawy: 710 mm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posiada: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Siedzisko, oparcie i zagłówek tapicerowane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Oparcie z tylną osłoną wykonaną z tworzywa w kolorze czarnym.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Szkielet oparcia wykonany z tworzywa sztucznego, obłożony pianką wylewaną o gęstości 60kg/m3 i grubości 26mm.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Pneumatyczne podparcie lędźwi zintegrowane z tapicerowanym oparciem, z regulacją głębokości 20mm.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Oparcie posiada możliwość regulacji wysokości w zakresie 70mm z możliwością blokady w 13 pozycjach.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Szkielet siedziska wykonany z 7-wastwowej sklejki bukowej o grubości 10,5mm obłożony pianką wylewaną o gęstości 60kg/m3 o grubości 50mm.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Konstrukcja zagłówka, wykonana ze sklejki, pokryta podwójną warstwą pianki ciętej o grubości 6mm każda, w pełni tapicerowany. Zagłówek posiada regulowana wysokość do 60 mm oraz regulowany kąt wychylenia.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Mechanizm synchroniczny posiadający funkcje: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Możliwość swobodnego kołysania się – oparcie odchylające się synchronicznie z siedziskiem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Kąt pochylenia oparcia: 33 stopnie, siedziska: 11 stopni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Możliwość blokady oparcia w 5 pozycjach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Szybka regulacja siły oporu oparcia za pomocą pokrętła umieszczonego po prawej stronie siedziska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Anti-Shock – zabezpieczenie przed uderzeniem oparcia w plecy po zwolnieniu blokady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o Regulacja wysokości za pomocą podnośnika pneumatycznego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Podłokietniki regulowane na wysokość w zakresie 80 mm.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• Podłokietniki wykonane z czarnego tworzywa. Nakładka podłokietnika wykonana z miękkiego poliuretanu w kolorze czarnym.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Podstawę pięcioramienną, wykonaną z czarnego tworzywa sztucznego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Samohamowne kółka o średnicy fi 65mm do powierzchni twardych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Krzesło tapicerowane tkaniną o parametrach: 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Ścieralność:150 000 cykli Martindale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Trudnopalność: wg EN 1021-1 i 2 (papieros, zapałka)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Skład: 100% Poliester,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Gramatura: 250 g/m2</w:t>
            </w:r>
          </w:p>
          <w:p w:rsidR="00D40FF8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Wymagane dokumenty: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Protokół oceny ergonomicznej zgodnie z Rozporządzeniem MPIPS z 1 grudnia 1998 (Dz.U.Nr 148,poz.973).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Certyfikat zgodności wg normy EN 1335-1, EN 1335-2, EN 1335-3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100 szt.</w:t>
            </w:r>
          </w:p>
        </w:tc>
      </w:tr>
      <w:tr w:rsidR="00D40FF8" w:rsidRPr="00D1053B" w:rsidTr="00766B5E">
        <w:tc>
          <w:tcPr>
            <w:tcW w:w="675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20</w:t>
            </w:r>
          </w:p>
        </w:tc>
        <w:tc>
          <w:tcPr>
            <w:tcW w:w="1134" w:type="dxa"/>
            <w:vAlign w:val="center"/>
          </w:tcPr>
          <w:p w:rsidR="00D40FF8" w:rsidRPr="00D1053B" w:rsidRDefault="00D40FF8" w:rsidP="00D1053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1053B">
              <w:rPr>
                <w:rFonts w:ascii="Verdana" w:hAnsi="Verdana"/>
                <w:sz w:val="17"/>
                <w:szCs w:val="17"/>
              </w:rPr>
              <w:t>K14</w:t>
            </w:r>
          </w:p>
        </w:tc>
        <w:tc>
          <w:tcPr>
            <w:tcW w:w="5954" w:type="dxa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plastikowe o parametrach: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Krzesło na metalowych nóżkach z wyraźnie profilowanym siedziskiem i oparciem wykonanym z polipropylenu o błyszczącej strukturze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Nóżki krzesła metalowe o przekroju okrągłym, malowane proszkowo na kolor ALU., ustawione pod kątem zgodnym ze zdjęciem poglądowym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Plastikowy kubełek krzesła wykonany jest z trwałego, błyszczącego polipropylenu, który ma wyfrezowane otwory, wzór zgodny ze zdjęciem poglądowym.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Krzesło można sztaplować (układać jedno w drugim), min. 6 sztuk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Wymiary zgodne z rysunkiem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603D3F">
              <w:rPr>
                <w:rFonts w:ascii="Verdana" w:hAnsi="Verdana"/>
                <w:noProof/>
                <w:sz w:val="17"/>
                <w:szCs w:val="17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alt="https://www.centrumkrzesel.pl/web/uploads/opisy/fondo.jpg" style="width:153.75pt;height:103.5pt;visibility:visible">
                  <v:imagedata r:id="rId4" o:title="" cropleft="5632f" cropright="8738f"/>
                </v:shape>
              </w:pic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Krzesło musi posiadać dokumenty*: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>• Certyfikat wytrzymałościowy wg normy PN-EN 16139, PN-EN 1728, PN-EN 1022</w:t>
            </w:r>
          </w:p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color w:val="000000"/>
                <w:sz w:val="17"/>
                <w:szCs w:val="17"/>
              </w:rPr>
              <w:t xml:space="preserve">    </w:t>
            </w:r>
          </w:p>
        </w:tc>
        <w:tc>
          <w:tcPr>
            <w:tcW w:w="1449" w:type="dxa"/>
            <w:vAlign w:val="center"/>
          </w:tcPr>
          <w:p w:rsidR="00D40FF8" w:rsidRPr="00D1053B" w:rsidRDefault="00D40FF8" w:rsidP="00D1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1053B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90 szt.</w:t>
            </w:r>
          </w:p>
        </w:tc>
      </w:tr>
    </w:tbl>
    <w:p w:rsidR="00D40FF8" w:rsidRPr="00D1053B" w:rsidRDefault="00D40FF8" w:rsidP="00D1053B">
      <w:pPr>
        <w:rPr>
          <w:rFonts w:ascii="Verdana" w:hAnsi="Verdana"/>
          <w:sz w:val="17"/>
          <w:szCs w:val="17"/>
        </w:rPr>
      </w:pPr>
    </w:p>
    <w:p w:rsidR="00D40FF8" w:rsidRDefault="00D40FF8" w:rsidP="00D1053B">
      <w:pPr>
        <w:rPr>
          <w:rFonts w:ascii="Verdana" w:hAnsi="Verdana"/>
          <w:sz w:val="17"/>
          <w:szCs w:val="17"/>
        </w:rPr>
      </w:pPr>
      <w:r w:rsidRPr="00D1053B">
        <w:rPr>
          <w:rFonts w:ascii="Verdana" w:hAnsi="Verdana"/>
          <w:sz w:val="17"/>
          <w:szCs w:val="17"/>
        </w:rPr>
        <w:t>*Zamawiający na etapie dostaw zastrzega sobie prawo do żądania przedstawienia przedmiotowych dokumentów</w:t>
      </w:r>
      <w:r>
        <w:rPr>
          <w:rFonts w:ascii="Verdana" w:hAnsi="Verdana"/>
          <w:sz w:val="17"/>
          <w:szCs w:val="17"/>
        </w:rPr>
        <w:t>.</w:t>
      </w:r>
    </w:p>
    <w:p w:rsidR="00D40FF8" w:rsidRPr="004E155E" w:rsidRDefault="00D40FF8" w:rsidP="003E7F09">
      <w:pPr>
        <w:pStyle w:val="NoSpacing"/>
        <w:jc w:val="both"/>
        <w:rPr>
          <w:rFonts w:ascii="Verdana" w:hAnsi="Verdana"/>
          <w:sz w:val="17"/>
          <w:szCs w:val="17"/>
        </w:rPr>
      </w:pPr>
      <w:r w:rsidRPr="004E155E">
        <w:rPr>
          <w:rFonts w:ascii="Verdana" w:hAnsi="Verdana"/>
          <w:sz w:val="17"/>
          <w:szCs w:val="17"/>
        </w:rPr>
        <w:t>Atest higieniczności jest atestem potwierdzającym dopuszczalność użytkowania mebla w pomieszczeniach biurowych i użyteczności publicznej.</w:t>
      </w:r>
    </w:p>
    <w:p w:rsidR="00D40FF8" w:rsidRPr="00D1053B" w:rsidRDefault="00D40FF8" w:rsidP="00D1053B">
      <w:pPr>
        <w:rPr>
          <w:rFonts w:ascii="Verdana" w:hAnsi="Verdana"/>
          <w:sz w:val="17"/>
          <w:szCs w:val="17"/>
        </w:rPr>
      </w:pPr>
    </w:p>
    <w:sectPr w:rsidR="00D40FF8" w:rsidRPr="00D1053B" w:rsidSect="0006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A2"/>
    <w:rsid w:val="00001184"/>
    <w:rsid w:val="00063044"/>
    <w:rsid w:val="000644BE"/>
    <w:rsid w:val="00083784"/>
    <w:rsid w:val="001925A5"/>
    <w:rsid w:val="001F42A0"/>
    <w:rsid w:val="0020338F"/>
    <w:rsid w:val="002F7086"/>
    <w:rsid w:val="00312102"/>
    <w:rsid w:val="00350CDD"/>
    <w:rsid w:val="003807F1"/>
    <w:rsid w:val="003E7F09"/>
    <w:rsid w:val="00447E5F"/>
    <w:rsid w:val="004E155E"/>
    <w:rsid w:val="00573838"/>
    <w:rsid w:val="00603D3F"/>
    <w:rsid w:val="00713178"/>
    <w:rsid w:val="00766B5E"/>
    <w:rsid w:val="007D7B9D"/>
    <w:rsid w:val="00811A88"/>
    <w:rsid w:val="0082194D"/>
    <w:rsid w:val="00842B62"/>
    <w:rsid w:val="0084349F"/>
    <w:rsid w:val="008937C9"/>
    <w:rsid w:val="008D62A2"/>
    <w:rsid w:val="00913D2E"/>
    <w:rsid w:val="00931A2F"/>
    <w:rsid w:val="00B00EDA"/>
    <w:rsid w:val="00B2686A"/>
    <w:rsid w:val="00BC7180"/>
    <w:rsid w:val="00C02D7A"/>
    <w:rsid w:val="00C3726F"/>
    <w:rsid w:val="00C611DA"/>
    <w:rsid w:val="00CA3434"/>
    <w:rsid w:val="00D1053B"/>
    <w:rsid w:val="00D307C8"/>
    <w:rsid w:val="00D40FF8"/>
    <w:rsid w:val="00DC6F37"/>
    <w:rsid w:val="00E13B50"/>
    <w:rsid w:val="00E5257E"/>
    <w:rsid w:val="00ED089F"/>
    <w:rsid w:val="00F9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6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D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E7F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10</Pages>
  <Words>3462</Words>
  <Characters>20775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842642</cp:lastModifiedBy>
  <cp:revision>17</cp:revision>
  <cp:lastPrinted>2019-12-18T08:34:00Z</cp:lastPrinted>
  <dcterms:created xsi:type="dcterms:W3CDTF">2019-10-28T11:46:00Z</dcterms:created>
  <dcterms:modified xsi:type="dcterms:W3CDTF">2019-12-18T08:34:00Z</dcterms:modified>
</cp:coreProperties>
</file>