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/>
        <w:rPr>
          <w:rFonts w:ascii="Century Gothic" w:hAnsi="Century Gothic"/>
          <w:sz w:val="28"/>
          <w:szCs w:val="28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/>
          <w:b w:val="0"/>
          <w:bCs w:val="0"/>
          <w:sz w:val="26"/>
          <w:szCs w:val="26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ascii="Century Gothic" w:hAnsi="Century Gothic"/>
          <w:b w:val="0"/>
          <w:bCs w:val="0"/>
          <w:sz w:val="26"/>
          <w:szCs w:val="26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ascii="Century Gothic" w:hAnsi="Century Gothic" w:cs="Century Gothic"/>
          <w:b w:val="0"/>
          <w:bCs w:val="0"/>
          <w:sz w:val="26"/>
          <w:szCs w:val="26"/>
        </w:rPr>
      </w:pPr>
      <w:r>
        <w:rPr>
          <w:rFonts w:ascii="Century Gothic" w:hAnsi="Century Gothic"/>
          <w:b w:val="0"/>
          <w:bCs w:val="0"/>
          <w:sz w:val="26"/>
          <w:szCs w:val="26"/>
        </w:rPr>
        <w:t>PRZEBUDOWA BUDYNKU MAGAZYNOWEGO NA CELE SKŁADNICY AKT</w:t>
      </w: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ascii="Century Gothic" w:hAnsi="Century Gothic" w:cs="Century Gothic"/>
          <w:b w:val="0"/>
          <w:bCs w:val="0"/>
          <w:sz w:val="26"/>
          <w:szCs w:val="26"/>
        </w:rPr>
      </w:pPr>
      <w:r>
        <w:rPr>
          <w:rFonts w:ascii="Century Gothic" w:hAnsi="Century Gothic"/>
          <w:b w:val="0"/>
          <w:bCs w:val="0"/>
          <w:sz w:val="26"/>
          <w:szCs w:val="26"/>
        </w:rPr>
        <w:t>KOMENDY WOJEWÓDZKIEJ POLICJI W POZNANIU</w:t>
      </w: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ascii="Century Gothic" w:hAnsi="Century Gothic"/>
          <w:b w:val="0"/>
          <w:bCs w:val="0"/>
          <w:sz w:val="26"/>
          <w:szCs w:val="26"/>
        </w:rPr>
      </w:pPr>
      <w:r>
        <w:rPr>
          <w:rFonts w:ascii="Century Gothic" w:hAnsi="Century Gothic"/>
          <w:b w:val="0"/>
          <w:bCs w:val="0"/>
          <w:sz w:val="26"/>
          <w:szCs w:val="26"/>
        </w:rPr>
        <w:t>UL. PODOLAŃSKA</w:t>
      </w:r>
    </w:p>
    <w:p w:rsidR="0027007F" w:rsidRDefault="0027007F" w:rsidP="00CB158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 w:cs="Century Gothic"/>
          <w:b w:val="0"/>
          <w:bCs w:val="0"/>
          <w:sz w:val="26"/>
          <w:szCs w:val="26"/>
        </w:rPr>
      </w:pPr>
      <w:r>
        <w:rPr>
          <w:rFonts w:ascii="Century Gothic" w:hAnsi="Century Gothic"/>
          <w:b w:val="0"/>
          <w:bCs w:val="0"/>
          <w:sz w:val="26"/>
          <w:szCs w:val="26"/>
        </w:rPr>
        <w:t xml:space="preserve">                                                        ETAP II</w:t>
      </w: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center"/>
        <w:rPr>
          <w:rStyle w:val="PageNumber"/>
          <w:rFonts w:ascii="Century Gothic" w:hAnsi="Century Gothic" w:cs="Century Gothic"/>
          <w:sz w:val="28"/>
          <w:szCs w:val="28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center"/>
        <w:rPr>
          <w:rStyle w:val="PageNumber"/>
          <w:rFonts w:ascii="Century Gothic" w:hAnsi="Century Gothic" w:cs="Century Gothic"/>
          <w:sz w:val="28"/>
          <w:szCs w:val="28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center"/>
        <w:rPr>
          <w:rStyle w:val="PageNumber"/>
          <w:rFonts w:ascii="Century Gothic" w:hAnsi="Century Gothic" w:cs="Century Gothic"/>
          <w:sz w:val="28"/>
          <w:szCs w:val="28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center"/>
        <w:rPr>
          <w:rStyle w:val="PageNumber"/>
          <w:rFonts w:ascii="Century Gothic" w:hAnsi="Century Gothic" w:cs="Century Gothic"/>
          <w:sz w:val="28"/>
          <w:szCs w:val="28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center"/>
        <w:rPr>
          <w:rStyle w:val="PageNumber"/>
          <w:rFonts w:ascii="Century Gothic" w:hAnsi="Century Gothic" w:cs="Century Gothic"/>
          <w:sz w:val="28"/>
          <w:szCs w:val="28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center"/>
        <w:rPr>
          <w:rStyle w:val="PageNumber"/>
          <w:rFonts w:ascii="Century Gothic" w:hAnsi="Century Gothic" w:cs="Century Gothic"/>
          <w:sz w:val="28"/>
          <w:szCs w:val="28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center"/>
        <w:rPr>
          <w:rStyle w:val="PageNumber"/>
          <w:rFonts w:ascii="Century Gothic" w:hAnsi="Century Gothic" w:cs="Century Gothic"/>
          <w:sz w:val="28"/>
          <w:szCs w:val="28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center"/>
        <w:rPr>
          <w:rFonts w:ascii="Century Gothic" w:hAnsi="Century Gothic" w:cs="Century Gothic"/>
          <w:sz w:val="28"/>
          <w:szCs w:val="28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Century Gothic" w:hAnsi="Century Gothic" w:cs="Century Gothic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Century Gothic" w:hAnsi="Century Gothic" w:cs="Century Gothic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Century Gothic" w:hAnsi="Century Gothic" w:cs="Century Gothic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Century Gothic" w:hAnsi="Century Gothic" w:cs="Century Gothic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PageNumber"/>
          <w:rFonts w:ascii="Century Gothic" w:hAnsi="Century Gothic" w:cs="Century Gothic"/>
          <w:sz w:val="22"/>
          <w:szCs w:val="22"/>
          <w:u w:val="single"/>
        </w:rPr>
      </w:pPr>
      <w:r>
        <w:rPr>
          <w:rStyle w:val="PageNumber"/>
          <w:rFonts w:ascii="Century Gothic" w:hAnsi="Century Gothic" w:cs="Arial Unicode MS"/>
          <w:sz w:val="22"/>
          <w:szCs w:val="22"/>
        </w:rPr>
        <w:t xml:space="preserve">Nazwa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37.7pt;margin-top:249.85pt;width:501.6pt;height:178.55pt;z-index:251658240;visibility:visible;mso-wrap-distance-left:12.96pt;mso-wrap-distance-top:12pt;mso-wrap-distance-right:12.8233mm;mso-wrap-distance-bottom:10.84025mm;mso-position-horizontal-relative:page;mso-position-vertical-relative:pag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AABEIAUkC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">
            <v:imagedata r:id="rId7" o:title=""/>
            <o:lock v:ext="edit" aspectratio="f"/>
            <w10:wrap anchorx="page" anchory="page"/>
          </v:shape>
        </w:pict>
      </w:r>
      <w:r>
        <w:rPr>
          <w:rStyle w:val="PageNumber"/>
          <w:rFonts w:ascii="Century Gothic" w:hAnsi="Century Gothic" w:cs="Arial Unicode MS"/>
          <w:sz w:val="22"/>
          <w:szCs w:val="22"/>
        </w:rPr>
        <w:t>jednostki organizacyjnej:</w:t>
      </w: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PageNumber"/>
          <w:rFonts w:ascii="Century Gothic" w:hAnsi="Century Gothic" w:cs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 xml:space="preserve">Komenda Wojewódzka Policji w Poznaniu </w:t>
      </w: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PageNumber"/>
          <w:rFonts w:ascii="Century Gothic" w:hAnsi="Century Gothic" w:cs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t>ul. Kochanowskiego 2a,  60-844 Poznań</w:t>
      </w: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Style w:val="PageNumber"/>
          <w:rFonts w:ascii="Century Gothic" w:hAnsi="Century Gothic" w:cs="Century Gothic"/>
          <w:b w:val="0"/>
          <w:bCs w:val="0"/>
          <w:sz w:val="22"/>
          <w:szCs w:val="22"/>
          <w:u w:val="single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POZNAŃ, MAJ 2018</w:t>
      </w:r>
    </w:p>
    <w:p w:rsidR="0027007F" w:rsidRDefault="0027007F" w:rsidP="000416E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rPr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-</w:t>
      </w:r>
    </w:p>
    <w:p w:rsidR="0027007F" w:rsidRDefault="0027007F" w:rsidP="000416E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  <w:sectPr w:rsidR="0027007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18" w:bottom="1134" w:left="1418" w:header="709" w:footer="709" w:gutter="0"/>
          <w:cols w:space="708"/>
          <w:titlePg/>
          <w:rtlGutter/>
        </w:sect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 w:rsidP="000416E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84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Century Gothic"/>
          <w:b w:val="0"/>
          <w:bCs w:val="0"/>
        </w:rPr>
      </w:pPr>
      <w:bookmarkStart w:id="0" w:name="_Toc"/>
      <w:r>
        <w:rPr>
          <w:rStyle w:val="PageNumber"/>
          <w:rFonts w:ascii="Century Gothic" w:hAnsi="Century Gothic"/>
          <w:b w:val="0"/>
          <w:bCs w:val="0"/>
        </w:rPr>
        <w:t>CZĘŚĆ OPISOWA ZAPYTANIA</w:t>
      </w:r>
      <w:r>
        <w:rPr>
          <w:rFonts w:ascii="Century Gothic" w:hAnsi="Century Gothic"/>
          <w:b w:val="0"/>
          <w:bCs w:val="0"/>
        </w:rPr>
        <w:t xml:space="preserve"> </w:t>
      </w:r>
      <w:bookmarkEnd w:id="0"/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Zakresem rzeczowym inwestycji jest projekt przebudowy  i remontu istniejącego budynku Komendy Wojewódzkiej Policji w Poznaniu, znajdującego się w Poznaniu przy ul. Podolańskiej 52 - etap II.</w:t>
      </w: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Przyjęty zakres robót budowlanych wymaga wykonania następujących oprac</w:t>
      </w:r>
      <w:r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>wań:</w:t>
      </w: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ekspertyzy stanu technicznego budynku przeznaczonego do przebudowy</w:t>
      </w:r>
    </w:p>
    <w:p w:rsidR="0027007F" w:rsidRPr="00CB158C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projektu funkcjonalno- użytkowego dostosowania budynku do nowej funkcji składnicy akt, w tym zaprojektowanie układu regałów przesu</w:t>
      </w:r>
      <w:r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nych na akta</w:t>
      </w: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ekspertyzy istniejącego stropu.</w:t>
      </w: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Opracowanie projektu technicznego wzmocnienia stropów pod projektowane regały przesuwne i pomieszczenia biurowe</w:t>
      </w: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projektów budowlanych pełnobranżowych dla zadania inwestycy</w:t>
      </w:r>
      <w:r>
        <w:rPr>
          <w:rFonts w:ascii="Century Gothic" w:hAnsi="Century Gothic"/>
          <w:sz w:val="22"/>
          <w:szCs w:val="22"/>
        </w:rPr>
        <w:t>j</w:t>
      </w:r>
      <w:r>
        <w:rPr>
          <w:rFonts w:ascii="Century Gothic" w:hAnsi="Century Gothic"/>
          <w:sz w:val="22"/>
          <w:szCs w:val="22"/>
        </w:rPr>
        <w:t>nego, w tym projektów instalacji elektrycznych i niskoprądowych</w:t>
      </w: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uzyskanie stosownych zgód i uzgodnień dla projektu</w:t>
      </w: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uzyskanie prawomocnej decyzji o pozwoleniu na budowę</w:t>
      </w: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kompletnych projektów pełnobranżowych wykonawczych dla z</w:t>
      </w:r>
      <w:r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dania inwestycyjnego</w:t>
      </w: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dokumentacji kosztorysowej</w:t>
      </w:r>
    </w:p>
    <w:p w:rsidR="0027007F" w:rsidRDefault="002700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wykonanie innych opracowań niezbędnych do przeprowadzenia procesu inw</w:t>
      </w:r>
      <w:r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stycyjnego remontu i przebudowy budynku projektowanej składnicy akt KWP przy ul. Podolańskiej 52 w Poznaniu.</w:t>
      </w: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300"/>
        <w:jc w:val="both"/>
        <w:outlineLvl w:val="0"/>
        <w:rPr>
          <w:rFonts w:ascii="Century Gothic" w:hAnsi="Century Gothic" w:cs="Century Gothic"/>
          <w:sz w:val="22"/>
          <w:szCs w:val="22"/>
        </w:rPr>
      </w:pPr>
    </w:p>
    <w:p w:rsidR="0027007F" w:rsidRPr="006E50FF" w:rsidRDefault="0027007F">
      <w:pPr>
        <w:pStyle w:val="Heading2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Century Gothic"/>
          <w:bCs w:val="0"/>
        </w:rPr>
      </w:pPr>
      <w:bookmarkStart w:id="1" w:name="_Toc1"/>
      <w:r w:rsidRPr="006E50FF">
        <w:rPr>
          <w:rFonts w:ascii="Century Gothic" w:hAnsi="Century Gothic"/>
          <w:bCs w:val="0"/>
        </w:rPr>
        <w:t>Opis ogólny przedmiotu zamówienia:</w:t>
      </w:r>
      <w:bookmarkEnd w:id="1"/>
    </w:p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Century Gothic"/>
        </w:rPr>
      </w:pPr>
    </w:p>
    <w:p w:rsidR="0027007F" w:rsidRDefault="0027007F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Style w:val="PageNumber"/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  <w:u w:val="single"/>
        </w:rPr>
        <w:t>Charakterystyczne parametry określające wielkość obiektu oraz zakres robót b</w:t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  <w:u w:val="single"/>
        </w:rPr>
        <w:t>u</w:t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  <w:u w:val="single"/>
        </w:rPr>
        <w:t>dowlanych:</w:t>
      </w:r>
      <w:r>
        <w:rPr>
          <w:rFonts w:ascii="Arial Unicode MS"/>
          <w:b w:val="0"/>
          <w:bCs w:val="0"/>
          <w:sz w:val="22"/>
          <w:szCs w:val="22"/>
        </w:rPr>
        <w:br/>
      </w:r>
      <w:r>
        <w:rPr>
          <w:rFonts w:ascii="Century Gothic" w:hAnsi="Century Gothic"/>
          <w:b w:val="0"/>
          <w:bCs w:val="0"/>
          <w:sz w:val="22"/>
          <w:szCs w:val="22"/>
        </w:rPr>
        <w:t>Zakresem zam</w:t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ówienia jest projekt przebudowy i remontu istniejącego budynku magazynowego z nową funkcją składnicy akt.</w:t>
      </w:r>
    </w:p>
    <w:p w:rsidR="0027007F" w:rsidRDefault="0027007F">
      <w:pPr>
        <w:pStyle w:val="BodyText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Style w:val="PageNumber"/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W zakresie przebudowy i remontu budynku istniejącego:</w:t>
      </w:r>
    </w:p>
    <w:p w:rsidR="0027007F" w:rsidRDefault="0027007F">
      <w:pPr>
        <w:pStyle w:val="BodyTex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Style w:val="PageNumber"/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Przedmiotowy budynek powstał ok. 1942 roku. Jest to budynek wolnostojący, podpiwniczony, na planie prostokąta. Budynek nie zna</w:t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j</w:t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duje się w strefie ochrony konserwatorskiej i nie jest wpisany do rejestru budynków zabytkowych.</w:t>
      </w:r>
    </w:p>
    <w:p w:rsidR="0027007F" w:rsidRDefault="0027007F">
      <w:pPr>
        <w:pStyle w:val="BodyTex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Style w:val="PageNumber"/>
          <w:rFonts w:ascii="Century Gothic" w:hAnsi="Century Gothic" w:cs="Century Gothic"/>
          <w:b w:val="0"/>
          <w:bCs w:val="0"/>
          <w:sz w:val="22"/>
          <w:szCs w:val="22"/>
        </w:rPr>
      </w:pPr>
      <w:bookmarkStart w:id="2" w:name="_RefHeading__263_1949726504"/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Podstawowe informacje:</w:t>
      </w:r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  <w:u w:val="single"/>
        </w:rPr>
      </w:pPr>
      <w:r>
        <w:rPr>
          <w:rStyle w:val="PageNumber"/>
          <w:rFonts w:ascii="Century Gothic" w:hAnsi="Century Gothic" w:cs="Arial Unicode MS"/>
          <w:color w:val="222222"/>
          <w:u w:val="single"/>
        </w:rPr>
        <w:t xml:space="preserve">Kubatura: - ok. </w:t>
      </w:r>
      <w:smartTag w:uri="urn:schemas-microsoft-com:office:smarttags" w:element="metricconverter">
        <w:smartTagPr>
          <w:attr w:name="ProductID" w:val="6693 m3"/>
        </w:smartTagPr>
        <w:r>
          <w:rPr>
            <w:rStyle w:val="PageNumber"/>
            <w:rFonts w:ascii="Century Gothic" w:hAnsi="Century Gothic" w:cs="Arial Unicode MS"/>
            <w:color w:val="222222"/>
            <w:u w:val="single"/>
          </w:rPr>
          <w:t>6693 m3</w:t>
        </w:r>
      </w:smartTag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  <w:u w:val="single"/>
        </w:rPr>
      </w:pPr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  <w:u w:val="single"/>
        </w:rPr>
      </w:pPr>
      <w:r>
        <w:rPr>
          <w:rStyle w:val="PageNumber"/>
          <w:rFonts w:ascii="Century Gothic" w:hAnsi="Century Gothic" w:cs="Arial Unicode MS"/>
          <w:color w:val="222222"/>
          <w:u w:val="single"/>
        </w:rPr>
        <w:t>Wymiary:</w:t>
      </w:r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</w:rPr>
      </w:pPr>
      <w:r>
        <w:rPr>
          <w:rStyle w:val="PageNumber"/>
          <w:rFonts w:ascii="Century Gothic" w:hAnsi="Century Gothic" w:cs="Arial Unicode MS"/>
          <w:color w:val="222222"/>
        </w:rPr>
        <w:t xml:space="preserve">Długość budynku </w:t>
      </w:r>
      <w:r>
        <w:rPr>
          <w:rStyle w:val="PageNumber"/>
          <w:rFonts w:ascii="Century Gothic" w:hAnsi="Century Gothic" w:cs="Arial Unicode MS"/>
          <w:color w:val="222222"/>
        </w:rPr>
        <w:tab/>
        <w:t xml:space="preserve">- </w:t>
      </w:r>
      <w:smartTag w:uri="urn:schemas-microsoft-com:office:smarttags" w:element="metricconverter">
        <w:smartTagPr>
          <w:attr w:name="ProductID" w:val="81,30 m"/>
        </w:smartTagPr>
        <w:r>
          <w:rPr>
            <w:rStyle w:val="PageNumber"/>
            <w:rFonts w:ascii="Century Gothic" w:hAnsi="Century Gothic" w:cs="Arial Unicode MS"/>
            <w:color w:val="222222"/>
          </w:rPr>
          <w:t>81,30 m</w:t>
        </w:r>
      </w:smartTag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</w:rPr>
      </w:pPr>
      <w:r>
        <w:rPr>
          <w:rStyle w:val="PageNumber"/>
          <w:rFonts w:ascii="Century Gothic" w:hAnsi="Century Gothic" w:cs="Arial Unicode MS"/>
          <w:color w:val="222222"/>
        </w:rPr>
        <w:t xml:space="preserve">Szerokość budynku </w:t>
      </w:r>
      <w:r>
        <w:rPr>
          <w:rStyle w:val="PageNumber"/>
          <w:rFonts w:ascii="Century Gothic" w:hAnsi="Century Gothic" w:cs="Arial Unicode MS"/>
          <w:color w:val="222222"/>
        </w:rPr>
        <w:tab/>
        <w:t xml:space="preserve">- </w:t>
      </w:r>
      <w:smartTag w:uri="urn:schemas-microsoft-com:office:smarttags" w:element="metricconverter">
        <w:smartTagPr>
          <w:attr w:name="ProductID" w:val="13,39 m"/>
        </w:smartTagPr>
        <w:r>
          <w:rPr>
            <w:rStyle w:val="PageNumber"/>
            <w:rFonts w:ascii="Century Gothic" w:hAnsi="Century Gothic" w:cs="Arial Unicode MS"/>
            <w:color w:val="222222"/>
          </w:rPr>
          <w:t>13,39 m</w:t>
        </w:r>
      </w:smartTag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</w:rPr>
      </w:pPr>
      <w:r>
        <w:rPr>
          <w:rStyle w:val="PageNumber"/>
          <w:rFonts w:ascii="Century Gothic" w:hAnsi="Century Gothic" w:cs="Arial Unicode MS"/>
          <w:color w:val="222222"/>
        </w:rPr>
        <w:t xml:space="preserve">Wysokość budynku </w:t>
      </w:r>
      <w:r>
        <w:rPr>
          <w:rStyle w:val="PageNumber"/>
          <w:rFonts w:ascii="Century Gothic" w:hAnsi="Century Gothic" w:cs="Arial Unicode MS"/>
          <w:color w:val="222222"/>
        </w:rPr>
        <w:tab/>
        <w:t xml:space="preserve">- </w:t>
      </w:r>
      <w:smartTag w:uri="urn:schemas-microsoft-com:office:smarttags" w:element="metricconverter">
        <w:smartTagPr>
          <w:attr w:name="ProductID" w:val="5,087 m"/>
        </w:smartTagPr>
        <w:r>
          <w:rPr>
            <w:rStyle w:val="PageNumber"/>
            <w:rFonts w:ascii="Century Gothic" w:hAnsi="Century Gothic" w:cs="Arial Unicode MS"/>
            <w:color w:val="222222"/>
          </w:rPr>
          <w:t>5,087 m</w:t>
        </w:r>
      </w:smartTag>
      <w:r>
        <w:rPr>
          <w:rStyle w:val="PageNumber"/>
          <w:rFonts w:ascii="Century Gothic" w:hAnsi="Century Gothic" w:cs="Arial Unicode MS"/>
          <w:color w:val="222222"/>
        </w:rPr>
        <w:t>.</w:t>
      </w:r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</w:rPr>
      </w:pPr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</w:rPr>
      </w:pPr>
      <w:r>
        <w:rPr>
          <w:rStyle w:val="PageNumber"/>
          <w:rFonts w:ascii="Century Gothic" w:hAnsi="Century Gothic" w:cs="Arial Unicode MS"/>
          <w:color w:val="222222"/>
        </w:rPr>
        <w:t xml:space="preserve">Powierzchnie zabudowy - </w:t>
      </w:r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Arial Unicode MS"/>
          <w:color w:val="222222"/>
        </w:rPr>
      </w:pPr>
      <w:r>
        <w:rPr>
          <w:rStyle w:val="PageNumber"/>
          <w:rFonts w:ascii="Century Gothic" w:hAnsi="Century Gothic" w:cs="Arial Unicode MS"/>
          <w:color w:val="222222"/>
        </w:rPr>
        <w:t xml:space="preserve">- </w:t>
      </w:r>
      <w:smartTag w:uri="urn:schemas-microsoft-com:office:smarttags" w:element="metricconverter">
        <w:smartTagPr>
          <w:attr w:name="ProductID" w:val="1088,6 m2"/>
        </w:smartTagPr>
        <w:r>
          <w:rPr>
            <w:rStyle w:val="PageNumber"/>
            <w:rFonts w:ascii="Century Gothic" w:hAnsi="Century Gothic" w:cs="Arial Unicode MS"/>
            <w:color w:val="222222"/>
          </w:rPr>
          <w:t>1088,6 m2</w:t>
        </w:r>
      </w:smartTag>
    </w:p>
    <w:p w:rsidR="0027007F" w:rsidRDefault="0027007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/>
        <w:jc w:val="both"/>
        <w:rPr>
          <w:rStyle w:val="PageNumber"/>
          <w:rFonts w:ascii="Century Gothic" w:hAnsi="Century Gothic" w:cs="Century Gothic"/>
          <w:color w:val="222222"/>
        </w:rPr>
      </w:pPr>
    </w:p>
    <w:bookmarkEnd w:id="2"/>
    <w:p w:rsidR="0027007F" w:rsidRDefault="0027007F" w:rsidP="00EC75E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765"/>
          <w:tab w:val="left" w:pos="2136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spacing w:line="360" w:lineRule="auto"/>
        <w:ind w:left="1276"/>
        <w:outlineLvl w:val="0"/>
        <w:rPr>
          <w:rStyle w:val="PageNumber"/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- Ściany zewnętrzne z cegły pełnej na zaprawie cementowo- wapiennej o zmiennej grubości (</w:t>
      </w:r>
      <w:smartTag w:uri="urn:schemas-microsoft-com:office:smarttags" w:element="metricconverter">
        <w:smartTagPr>
          <w:attr w:name="ProductID" w:val="42 cm"/>
        </w:smartTagPr>
        <w:r>
          <w:rPr>
            <w:rStyle w:val="PageNumber"/>
            <w:rFonts w:ascii="Century Gothic" w:hAnsi="Century Gothic" w:cs="Arial Unicode MS"/>
            <w:b w:val="0"/>
            <w:bCs w:val="0"/>
            <w:sz w:val="22"/>
            <w:szCs w:val="22"/>
          </w:rPr>
          <w:t>42 cm</w:t>
        </w:r>
      </w:smartTag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 xml:space="preserve">). </w:t>
      </w:r>
      <w:r>
        <w:rPr>
          <w:rStyle w:val="PageNumber"/>
          <w:rFonts w:ascii="Arial Unicode MS" w:cs="Arial Unicode MS"/>
          <w:b w:val="0"/>
          <w:bCs w:val="0"/>
          <w:sz w:val="22"/>
          <w:szCs w:val="22"/>
        </w:rPr>
        <w:br/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 xml:space="preserve">- Ściany wewnętrzne nośne - z cegły pełnej na zaprawie cementowo- wapiennej. </w:t>
      </w:r>
      <w:r>
        <w:rPr>
          <w:rStyle w:val="PageNumber"/>
          <w:rFonts w:ascii="Arial Unicode MS" w:cs="Arial Unicode MS"/>
          <w:b w:val="0"/>
          <w:bCs w:val="0"/>
          <w:sz w:val="22"/>
          <w:szCs w:val="22"/>
        </w:rPr>
        <w:br/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- Ścianki działowe z cegły dziurawki na zaprawie cementowo - wapie</w:t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n</w:t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nej.</w:t>
      </w:r>
      <w:r>
        <w:rPr>
          <w:rStyle w:val="PageNumber"/>
          <w:rFonts w:ascii="Arial Unicode MS" w:cs="Arial Unicode MS"/>
          <w:b w:val="0"/>
          <w:bCs w:val="0"/>
          <w:sz w:val="22"/>
          <w:szCs w:val="22"/>
        </w:rPr>
        <w:br/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- Stropy - stropy Kleina i żelbetowe, o nie znanej nośności</w:t>
      </w:r>
      <w:r>
        <w:rPr>
          <w:rStyle w:val="PageNumber"/>
          <w:rFonts w:ascii="Arial Unicode MS" w:cs="Arial Unicode MS"/>
          <w:b w:val="0"/>
          <w:bCs w:val="0"/>
          <w:sz w:val="22"/>
          <w:szCs w:val="22"/>
        </w:rPr>
        <w:br/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- Dach - kratownica drewniana z pokryciem papowym</w:t>
      </w:r>
      <w:r>
        <w:rPr>
          <w:rStyle w:val="PageNumber"/>
          <w:rFonts w:ascii="Arial Unicode MS" w:cs="Arial Unicode MS"/>
          <w:b w:val="0"/>
          <w:bCs w:val="0"/>
          <w:sz w:val="22"/>
          <w:szCs w:val="22"/>
        </w:rPr>
        <w:br/>
      </w: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</w:rPr>
        <w:t>- Schody - żelbetowe monolityczne</w:t>
      </w:r>
    </w:p>
    <w:p w:rsidR="0027007F" w:rsidRPr="00D91F97" w:rsidRDefault="0027007F" w:rsidP="00D91F9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68"/>
          <w:tab w:val="left" w:pos="2136"/>
          <w:tab w:val="center" w:pos="2325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spacing w:line="360" w:lineRule="auto"/>
        <w:jc w:val="both"/>
        <w:outlineLvl w:val="0"/>
        <w:rPr>
          <w:rFonts w:ascii="Century Gothic" w:hAnsi="Century Gothic"/>
          <w:b w:val="0"/>
          <w:bCs w:val="0"/>
          <w:sz w:val="22"/>
          <w:szCs w:val="22"/>
        </w:rPr>
        <w:sectPr w:rsidR="0027007F" w:rsidRPr="00D91F9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1418" w:bottom="1134" w:left="1418" w:header="709" w:footer="709" w:gutter="0"/>
          <w:cols w:space="708"/>
          <w:titlePg/>
          <w:rtlGutter/>
        </w:sectPr>
      </w:pPr>
    </w:p>
    <w:p w:rsidR="0027007F" w:rsidRDefault="0027007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PageNumber"/>
          <w:rFonts w:ascii="Arial Unicode MS" w:cs="Arial Unicode MS"/>
          <w:b w:val="0"/>
          <w:bCs w:val="0"/>
          <w:u w:val="single"/>
        </w:rPr>
      </w:pPr>
    </w:p>
    <w:p w:rsidR="0027007F" w:rsidRDefault="0027007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PageNumber"/>
          <w:rFonts w:ascii="Arial Unicode MS" w:cs="Arial Unicode MS"/>
          <w:b w:val="0"/>
          <w:bCs w:val="0"/>
          <w:u w:val="single"/>
        </w:rPr>
      </w:pPr>
    </w:p>
    <w:p w:rsidR="0027007F" w:rsidRDefault="0027007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Style w:val="PageNumber"/>
          <w:rFonts w:ascii="Arial Unicode MS" w:cs="Arial Unicode MS"/>
          <w:b w:val="0"/>
          <w:bCs w:val="0"/>
          <w:u w:val="single"/>
        </w:rPr>
        <w:br w:type="page"/>
      </w:r>
    </w:p>
    <w:p w:rsidR="0027007F" w:rsidRPr="006E50FF" w:rsidRDefault="0027007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Century Gothic"/>
          <w:bCs w:val="0"/>
        </w:rPr>
      </w:pPr>
      <w:bookmarkStart w:id="3" w:name="_Toc2"/>
      <w:r w:rsidRPr="006E50FF">
        <w:rPr>
          <w:rStyle w:val="PageNumber"/>
          <w:rFonts w:ascii="Century Gothic" w:hAnsi="Century Gothic"/>
          <w:bCs w:val="0"/>
        </w:rPr>
        <w:t>II. Opis Wymagań zamawiającego w stosunku do przedmiotu zamówienia</w:t>
      </w:r>
      <w:bookmarkEnd w:id="3"/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Style w:val="PageNumber"/>
          <w:rFonts w:ascii="Century Gothic" w:hAnsi="Century Gothic" w:cs="Arial Unicode MS"/>
          <w:b w:val="0"/>
          <w:bCs w:val="0"/>
          <w:sz w:val="22"/>
          <w:szCs w:val="22"/>
          <w:u w:val="single"/>
        </w:rPr>
        <w:t>W zakresie prac przygotowawczych</w:t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 należy przewidzieć wszelkie prace, mające na celu przygotowanie kompletnej dokumentacji projektowej i kosztorysowej, w tym:</w:t>
      </w:r>
    </w:p>
    <w:p w:rsidR="0027007F" w:rsidRDefault="0027007F">
      <w:pPr>
        <w:pStyle w:val="BodyTex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wykonanie kompletnej inwentaryzacji budynku istniejącego</w:t>
      </w:r>
    </w:p>
    <w:p w:rsidR="0027007F" w:rsidRDefault="0027007F">
      <w:pPr>
        <w:pStyle w:val="BodyTex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 xml:space="preserve">wykonanie szczegółowej koncepcji przebudowy budynku istniejącego wraz z projektem aranżacji pomieszczeń, oraz uzyskanie akceptacji Zamawiającego </w:t>
      </w:r>
    </w:p>
    <w:p w:rsidR="0027007F" w:rsidRDefault="0027007F">
      <w:pPr>
        <w:pStyle w:val="BodyTex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wykonanie kompletnego projektu budowlanego i wykonawczego dla zad</w:t>
      </w:r>
      <w:r>
        <w:rPr>
          <w:rFonts w:ascii="Century Gothic" w:hAnsi="Century Gothic"/>
          <w:b w:val="0"/>
          <w:bCs w:val="0"/>
          <w:sz w:val="22"/>
          <w:szCs w:val="22"/>
        </w:rPr>
        <w:t>a</w:t>
      </w:r>
      <w:r>
        <w:rPr>
          <w:rFonts w:ascii="Century Gothic" w:hAnsi="Century Gothic"/>
          <w:b w:val="0"/>
          <w:bCs w:val="0"/>
          <w:sz w:val="22"/>
          <w:szCs w:val="22"/>
        </w:rPr>
        <w:t>nia</w:t>
      </w:r>
    </w:p>
    <w:p w:rsidR="0027007F" w:rsidRDefault="0027007F">
      <w:pPr>
        <w:pStyle w:val="BodyTex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uzyskanie prawomocnego pozwolenia na budowę</w:t>
      </w:r>
    </w:p>
    <w:p w:rsidR="0027007F" w:rsidRDefault="0027007F">
      <w:pPr>
        <w:pStyle w:val="BodyTex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wykonanie kosztorysów i przedmiarów robót</w:t>
      </w: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 w:cs="Century Gothic"/>
          <w:b w:val="0"/>
          <w:bCs w:val="0"/>
          <w:sz w:val="22"/>
          <w:szCs w:val="22"/>
          <w:u w:val="single"/>
        </w:rPr>
      </w:pPr>
      <w:r>
        <w:rPr>
          <w:rFonts w:ascii="Century Gothic" w:hAnsi="Century Gothic"/>
          <w:b w:val="0"/>
          <w:bCs w:val="0"/>
          <w:sz w:val="22"/>
          <w:szCs w:val="22"/>
          <w:u w:val="single"/>
        </w:rPr>
        <w:t>Wytyczne dotyczące planowanej inwestycji:</w:t>
      </w:r>
    </w:p>
    <w:p w:rsidR="0027007F" w:rsidRDefault="0027007F">
      <w:pPr>
        <w:pStyle w:val="Body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outlineLvl w:val="0"/>
        <w:rPr>
          <w:rFonts w:ascii="Century Gothic" w:hAnsi="Century Gothic" w:cs="Century Gothic"/>
          <w:b w:val="0"/>
          <w:bCs w:val="0"/>
          <w:sz w:val="22"/>
          <w:szCs w:val="22"/>
          <w:u w:val="single"/>
        </w:rPr>
      </w:pPr>
      <w:r>
        <w:rPr>
          <w:rFonts w:ascii="Century Gothic" w:hAnsi="Century Gothic"/>
          <w:b w:val="0"/>
          <w:bCs w:val="0"/>
          <w:sz w:val="22"/>
          <w:szCs w:val="22"/>
          <w:u w:val="single"/>
        </w:rPr>
        <w:t>budynek istniejący</w:t>
      </w: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Stan istniejący budynku jest zadowalający, jednak konieczne roboty związane ze zmianą funkcji i użytkowników poszczególnych pomieszczeń wymagać b</w:t>
      </w:r>
      <w:r>
        <w:rPr>
          <w:rFonts w:ascii="Century Gothic" w:hAnsi="Century Gothic"/>
          <w:b w:val="0"/>
          <w:bCs w:val="0"/>
          <w:sz w:val="22"/>
          <w:szCs w:val="22"/>
        </w:rPr>
        <w:t>ę</w:t>
      </w:r>
      <w:r>
        <w:rPr>
          <w:rFonts w:ascii="Century Gothic" w:hAnsi="Century Gothic"/>
          <w:b w:val="0"/>
          <w:bCs w:val="0"/>
          <w:sz w:val="22"/>
          <w:szCs w:val="22"/>
        </w:rPr>
        <w:t>dzie  wykonania remontu i przebudowy poszczególnych pomieszczeń. W przypadku stwierdzenia, że budynek istniejący nie spełnia obowiązujących przepisów należy przewidzieć konieczność doprowadzenia go do stanu zgo</w:t>
      </w:r>
      <w:r>
        <w:rPr>
          <w:rFonts w:ascii="Century Gothic" w:hAnsi="Century Gothic"/>
          <w:b w:val="0"/>
          <w:bCs w:val="0"/>
          <w:sz w:val="22"/>
          <w:szCs w:val="22"/>
        </w:rPr>
        <w:t>d</w:t>
      </w:r>
      <w:r>
        <w:rPr>
          <w:rFonts w:ascii="Century Gothic" w:hAnsi="Century Gothic"/>
          <w:b w:val="0"/>
          <w:bCs w:val="0"/>
          <w:sz w:val="22"/>
          <w:szCs w:val="22"/>
        </w:rPr>
        <w:t>nego z tymi przepisami.</w:t>
      </w: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/>
        <w:jc w:val="both"/>
        <w:outlineLvl w:val="0"/>
        <w:rPr>
          <w:rFonts w:ascii="Century Gothic" w:hAnsi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 zakresie robót budowlanych wewnątrz budynku zaprojektować należy:</w:t>
      </w:r>
    </w:p>
    <w:p w:rsidR="0027007F" w:rsidRPr="0085740A" w:rsidRDefault="0027007F" w:rsidP="0085740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 xml:space="preserve">                 o   wykonanie ekspertyzy stropów</w:t>
      </w:r>
    </w:p>
    <w:p w:rsidR="0027007F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wzmocnienie istniejącego stropu uwzględniający projektowaną aranżację pomieszczeń i szczegółowe rozmieszczenie szaf do składowania akt wraz ze szczegółową specyfikacją dla proje</w:t>
      </w:r>
      <w:r>
        <w:rPr>
          <w:rFonts w:ascii="Century Gothic" w:hAnsi="Century Gothic"/>
          <w:b w:val="0"/>
          <w:bCs w:val="0"/>
          <w:sz w:val="22"/>
          <w:szCs w:val="22"/>
        </w:rPr>
        <w:t>k</w:t>
      </w:r>
      <w:r>
        <w:rPr>
          <w:rFonts w:ascii="Century Gothic" w:hAnsi="Century Gothic"/>
          <w:b w:val="0"/>
          <w:bCs w:val="0"/>
          <w:sz w:val="22"/>
          <w:szCs w:val="22"/>
        </w:rPr>
        <w:t>towanych szaf (układ aranżacji przedstawiony w materiałach zamawiającego należy traktować jako poglądowy)</w:t>
      </w:r>
    </w:p>
    <w:p w:rsidR="0027007F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wyburzenie poszczególnych ścianek działowych,</w:t>
      </w:r>
    </w:p>
    <w:p w:rsidR="0027007F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zamurowanie poszczególnych otworów drzwiowych,</w:t>
      </w:r>
    </w:p>
    <w:p w:rsidR="0027007F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wykucia nowych otworów drzwiowych w ścianach istniejących wraz z ew. osadzeniem nowych nadproży</w:t>
      </w:r>
    </w:p>
    <w:p w:rsidR="0027007F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poszerzenie istniejących otworów drzwiowych wraz z osadzeniem nowej stolarki drzwiowej</w:t>
      </w:r>
    </w:p>
    <w:p w:rsidR="0027007F" w:rsidRPr="00CB497A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wykonanie nowych ścian działowych zgodnie z zatwierdzoną koncepcją przebudowy</w:t>
      </w:r>
    </w:p>
    <w:p w:rsidR="0027007F" w:rsidRPr="00934670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 pomieszczeniach składnicy należy zaprojektować system s</w:t>
      </w:r>
      <w:r>
        <w:rPr>
          <w:rFonts w:ascii="Century Gothic" w:hAnsi="Century Gothic"/>
          <w:b w:val="0"/>
          <w:bCs w:val="0"/>
          <w:sz w:val="22"/>
          <w:szCs w:val="22"/>
        </w:rPr>
        <w:t>y</w:t>
      </w:r>
      <w:r>
        <w:rPr>
          <w:rFonts w:ascii="Century Gothic" w:hAnsi="Century Gothic"/>
          <w:b w:val="0"/>
          <w:bCs w:val="0"/>
          <w:sz w:val="22"/>
          <w:szCs w:val="22"/>
        </w:rPr>
        <w:t>gnalizacji włamania i napadu oraz system sygnalizacji pożaru</w:t>
      </w:r>
    </w:p>
    <w:p w:rsidR="0027007F" w:rsidRPr="00D90F35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przed drzwiami głównymi do budynku należy zaprojektować sy</w:t>
      </w:r>
      <w:r>
        <w:rPr>
          <w:rFonts w:ascii="Century Gothic" w:hAnsi="Century Gothic"/>
          <w:b w:val="0"/>
          <w:bCs w:val="0"/>
          <w:sz w:val="22"/>
          <w:szCs w:val="22"/>
        </w:rPr>
        <w:t>s</w:t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tem kontroli dostępu, który musi mieć możliwość pełnej integracji z istniejącym systemem KD działającym w KWP Poznań </w:t>
      </w:r>
    </w:p>
    <w:p w:rsidR="0027007F" w:rsidRPr="00FE1A32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do w/w systemów bezpieczeństwa należy zaprojektować zasil</w:t>
      </w:r>
      <w:r>
        <w:rPr>
          <w:rFonts w:ascii="Century Gothic" w:hAnsi="Century Gothic"/>
          <w:b w:val="0"/>
          <w:bCs w:val="0"/>
          <w:sz w:val="22"/>
          <w:szCs w:val="22"/>
        </w:rPr>
        <w:t>a</w:t>
      </w:r>
      <w:r>
        <w:rPr>
          <w:rFonts w:ascii="Century Gothic" w:hAnsi="Century Gothic"/>
          <w:b w:val="0"/>
          <w:bCs w:val="0"/>
          <w:sz w:val="22"/>
          <w:szCs w:val="22"/>
        </w:rPr>
        <w:t>nie elektryczne oraz zabezpieczenia w rozdzielnicy głównej b</w:t>
      </w:r>
      <w:r>
        <w:rPr>
          <w:rFonts w:ascii="Century Gothic" w:hAnsi="Century Gothic"/>
          <w:b w:val="0"/>
          <w:bCs w:val="0"/>
          <w:sz w:val="22"/>
          <w:szCs w:val="22"/>
        </w:rPr>
        <w:t>u</w:t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dynku </w:t>
      </w:r>
    </w:p>
    <w:p w:rsidR="0027007F" w:rsidRPr="00E151C3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wykonanie projektu nowych krat zewnętrznych na oknach b</w:t>
      </w:r>
      <w:r>
        <w:rPr>
          <w:rFonts w:ascii="Century Gothic" w:hAnsi="Century Gothic"/>
          <w:b w:val="0"/>
          <w:bCs w:val="0"/>
          <w:sz w:val="22"/>
          <w:szCs w:val="22"/>
        </w:rPr>
        <w:t>u</w:t>
      </w:r>
      <w:r>
        <w:rPr>
          <w:rFonts w:ascii="Century Gothic" w:hAnsi="Century Gothic"/>
          <w:b w:val="0"/>
          <w:bCs w:val="0"/>
          <w:sz w:val="22"/>
          <w:szCs w:val="22"/>
        </w:rPr>
        <w:t>dynku</w:t>
      </w:r>
    </w:p>
    <w:p w:rsidR="0027007F" w:rsidRPr="001056FD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 xml:space="preserve">wykonanie projektu instalacji hydrantowej p-poż </w:t>
      </w:r>
    </w:p>
    <w:p w:rsidR="0027007F" w:rsidRPr="001B1424" w:rsidRDefault="0027007F">
      <w:pPr>
        <w:pStyle w:val="BodyText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/>
          <w:b w:val="0"/>
          <w:bCs w:val="0"/>
          <w:sz w:val="22"/>
          <w:szCs w:val="22"/>
        </w:rPr>
        <w:t>w projekcie należy uwzględnić wykonanie nowych posadzek, a także skucie i wymianę  części tynków oraz malowanie wszys</w:t>
      </w:r>
      <w:r>
        <w:rPr>
          <w:rFonts w:ascii="Century Gothic" w:hAnsi="Century Gothic"/>
          <w:b w:val="0"/>
          <w:bCs w:val="0"/>
          <w:sz w:val="22"/>
          <w:szCs w:val="22"/>
        </w:rPr>
        <w:t>t</w:t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kich pomieszczeń składnicy akt </w:t>
      </w:r>
    </w:p>
    <w:p w:rsidR="0027007F" w:rsidRPr="00FE1A32" w:rsidRDefault="0027007F" w:rsidP="001B142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1800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 xml:space="preserve"> </w:t>
      </w:r>
    </w:p>
    <w:p w:rsidR="0027007F" w:rsidRDefault="0027007F" w:rsidP="00FE1A3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  <w:r>
        <w:rPr>
          <w:rFonts w:ascii="Century Gothic" w:hAnsi="Century Gothic" w:cs="Century Gothic"/>
          <w:b w:val="0"/>
          <w:bCs w:val="0"/>
          <w:sz w:val="22"/>
          <w:szCs w:val="22"/>
        </w:rPr>
        <w:t>W projekcie należy przewidzieć niezbędną ilość manipulatorów do systemu SSWiN, a miejsca instalacji central systemów bezpieczeństwa budynku należy uzgodnić z przedstawicielami inwestora.</w:t>
      </w:r>
    </w:p>
    <w:p w:rsidR="0027007F" w:rsidRPr="00D474BD" w:rsidRDefault="0027007F" w:rsidP="00D474B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Zamawiający zastrzega sobie możliwość :</w:t>
      </w:r>
    </w:p>
    <w:p w:rsidR="0027007F" w:rsidRPr="00D474BD" w:rsidRDefault="0027007F" w:rsidP="00D474B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Calibri"/>
          <w:bCs/>
          <w:sz w:val="22"/>
          <w:szCs w:val="22"/>
        </w:rPr>
      </w:pPr>
      <w:r w:rsidRPr="00D474BD">
        <w:rPr>
          <w:rFonts w:ascii="Century Gothic" w:hAnsi="Century Gothic" w:cs="Calibri"/>
          <w:bCs/>
          <w:sz w:val="22"/>
          <w:szCs w:val="22"/>
        </w:rPr>
        <w:t>anulowania postępowania bez podania przyczyny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</w:p>
    <w:p w:rsidR="0027007F" w:rsidRPr="00D474BD" w:rsidRDefault="0027007F" w:rsidP="00D474BD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Termin składania ofert i realizacja:</w:t>
      </w:r>
    </w:p>
    <w:p w:rsidR="0027007F" w:rsidRPr="00D474BD" w:rsidRDefault="0027007F" w:rsidP="00D474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entury Gothic" w:hAnsi="Century Gothic" w:cs="Helvetica"/>
          <w:b/>
          <w:bCs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 xml:space="preserve">Termin składania </w:t>
      </w:r>
      <w:r w:rsidRPr="00D474BD">
        <w:rPr>
          <w:rFonts w:ascii="Century Gothic" w:hAnsi="Century Gothic" w:cs="Helvetica"/>
          <w:sz w:val="22"/>
          <w:szCs w:val="22"/>
        </w:rPr>
        <w:t xml:space="preserve">ofert : </w:t>
      </w:r>
      <w:r>
        <w:rPr>
          <w:rFonts w:ascii="Century Gothic" w:hAnsi="Century Gothic" w:cs="Helvetica"/>
          <w:sz w:val="22"/>
          <w:szCs w:val="22"/>
        </w:rPr>
        <w:t>do dnia 29 maja 2018 r., do godziny 11:00</w:t>
      </w:r>
      <w:bookmarkStart w:id="4" w:name="_GoBack"/>
      <w:bookmarkEnd w:id="4"/>
      <w:r>
        <w:rPr>
          <w:rFonts w:ascii="Century Gothic" w:hAnsi="Century Gothic" w:cs="Helvetica"/>
          <w:sz w:val="22"/>
          <w:szCs w:val="22"/>
        </w:rPr>
        <w:t>.</w:t>
      </w:r>
    </w:p>
    <w:p w:rsidR="0027007F" w:rsidRPr="00D474BD" w:rsidRDefault="0027007F" w:rsidP="00D474B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>Oferty złożone po terminie  nie będą rozpatrywane.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IV.</w:t>
      </w:r>
      <w:r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 </w:t>
      </w: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Opis wymagań</w:t>
      </w:r>
    </w:p>
    <w:p w:rsidR="0027007F" w:rsidRPr="00D474BD" w:rsidRDefault="0027007F" w:rsidP="00D474B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>Zamawiający wymaga od Wykonawcy, aby:</w:t>
      </w:r>
    </w:p>
    <w:p w:rsidR="0027007F" w:rsidRPr="00D474BD" w:rsidRDefault="0027007F" w:rsidP="00D474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>Minimalny  okres  gwarancji i rękojmii wynosił minimum 36 miesięcy</w:t>
      </w:r>
    </w:p>
    <w:p w:rsidR="0027007F" w:rsidRPr="00D474BD" w:rsidRDefault="0027007F" w:rsidP="00D474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>Dysponował odpowiednim potencjałem technicznym oraz osobami zdolnymi do wykonania przedmiotu zamówienia</w:t>
      </w:r>
    </w:p>
    <w:p w:rsidR="0027007F" w:rsidRPr="00D474BD" w:rsidRDefault="0027007F" w:rsidP="00D474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 xml:space="preserve">Jeden raz w okresie gwarancji i rękojmii Wykonawca dokona na wniosek Zamawiającego aktualizacji kosztorysów </w:t>
      </w:r>
    </w:p>
    <w:p w:rsidR="0027007F" w:rsidRPr="00D474BD" w:rsidRDefault="0027007F" w:rsidP="00D474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 xml:space="preserve">Okres realizacji przedmiotowego zadania liczony od daty przyjęcia przez Wykonawcę zlecenia do realizacji :  </w:t>
      </w:r>
    </w:p>
    <w:p w:rsidR="0027007F" w:rsidRPr="00D474BD" w:rsidRDefault="0027007F" w:rsidP="00D474B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 xml:space="preserve">Koncepcja - do 14 dni, </w:t>
      </w:r>
    </w:p>
    <w:p w:rsidR="0027007F" w:rsidRPr="00D474BD" w:rsidRDefault="0027007F" w:rsidP="00D474B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Projekt budowlany – do 45</w:t>
      </w:r>
      <w:r w:rsidRPr="00D474BD">
        <w:rPr>
          <w:rFonts w:ascii="Century Gothic" w:hAnsi="Century Gothic" w:cs="Calibri"/>
          <w:sz w:val="22"/>
          <w:szCs w:val="22"/>
        </w:rPr>
        <w:t xml:space="preserve"> dni , </w:t>
      </w:r>
    </w:p>
    <w:p w:rsidR="0027007F" w:rsidRPr="00D474BD" w:rsidRDefault="0027007F" w:rsidP="00D474B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>Projekt wykonawczy, Specyfikacje techniczne wykonania i odbioru robót oraz przedmiar i kosztorys inwestorski na roboty budowlane</w:t>
      </w:r>
      <w:r>
        <w:rPr>
          <w:rFonts w:ascii="Century Gothic" w:hAnsi="Century Gothic" w:cs="Calibri"/>
          <w:sz w:val="22"/>
          <w:szCs w:val="22"/>
        </w:rPr>
        <w:t xml:space="preserve"> - do 60 dni</w:t>
      </w:r>
    </w:p>
    <w:p w:rsidR="0027007F" w:rsidRPr="00D474BD" w:rsidRDefault="0027007F" w:rsidP="00D474B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>Ostateczna decyzja pozwolenia na budowę lub potwierdzenie braku sprzeciwu wobec dokonania zgłoszenia zamiaru wykonania robót – do 90 dni.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V. Istotne  postanowienia  zamówienia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D474BD">
        <w:rPr>
          <w:rFonts w:ascii="Century Gothic" w:hAnsi="Century Gothic"/>
          <w:b/>
          <w:bCs/>
          <w:sz w:val="22"/>
          <w:szCs w:val="22"/>
        </w:rPr>
        <w:t>Wymagania ogólne :</w:t>
      </w:r>
    </w:p>
    <w:p w:rsidR="0027007F" w:rsidRPr="00D474BD" w:rsidRDefault="0027007F" w:rsidP="00D474B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 xml:space="preserve">Dokument należy sporządzić stosując obowiązujące przepisy, w szczególności :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7007F" w:rsidRPr="00D474BD" w:rsidRDefault="0027007F" w:rsidP="00D474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both"/>
        <w:rPr>
          <w:rFonts w:ascii="Century Gothic" w:hAnsi="Century Gothic"/>
          <w:iCs/>
          <w:sz w:val="22"/>
          <w:szCs w:val="22"/>
        </w:rPr>
      </w:pPr>
      <w:r w:rsidRPr="00D474BD">
        <w:rPr>
          <w:rFonts w:ascii="Century Gothic" w:hAnsi="Century Gothic"/>
          <w:iCs/>
          <w:sz w:val="22"/>
          <w:szCs w:val="22"/>
        </w:rPr>
        <w:t>Ustawa z dnia 7 lipca 1994 r. Prawo Budowlane (Dz. U. z 2006r. Nr 156, z późniejszymi zmianami),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Rozporządzenie Ministra Infrastruktury z dnia 2.04.2004r w sprawie szczegółowego zakresu i formy dokumentacji projektowej, specyfikacji technicznych wykonania i odbioru robót budowlanych oraz programu funkcjonalno-użytkowego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Rozporządzenie Ministra Infrastruktury z dnia 18.05.2004r w sprawie metod i podstaw sporządzania kosztorysu inwestorskiego, obliczania planowanych kosztów robót b</w:t>
      </w:r>
      <w:r w:rsidRPr="00D474BD">
        <w:rPr>
          <w:rFonts w:ascii="Century Gothic" w:hAnsi="Century Gothic"/>
          <w:sz w:val="22"/>
          <w:szCs w:val="22"/>
        </w:rPr>
        <w:t>u</w:t>
      </w:r>
      <w:r w:rsidRPr="00D474BD">
        <w:rPr>
          <w:rFonts w:ascii="Century Gothic" w:hAnsi="Century Gothic"/>
          <w:sz w:val="22"/>
          <w:szCs w:val="22"/>
        </w:rPr>
        <w:t>dowlanych określonych w programie funkcjonalno-użytkowym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Wytyczne Nr 3 Komendanta Głównego Policji z dnia 17 listopada 2009 r. w sprawie standardów technicznych, funkcjonalnych i użytkowych obowiązujących w obie</w:t>
      </w:r>
      <w:r w:rsidRPr="00D474BD">
        <w:rPr>
          <w:rFonts w:ascii="Century Gothic" w:hAnsi="Century Gothic"/>
          <w:sz w:val="22"/>
          <w:szCs w:val="22"/>
        </w:rPr>
        <w:t>k</w:t>
      </w:r>
      <w:r w:rsidRPr="00D474BD">
        <w:rPr>
          <w:rFonts w:ascii="Century Gothic" w:hAnsi="Century Gothic"/>
          <w:sz w:val="22"/>
          <w:szCs w:val="22"/>
        </w:rPr>
        <w:t>tach Policji.</w:t>
      </w:r>
    </w:p>
    <w:p w:rsidR="0027007F" w:rsidRPr="00D474BD" w:rsidRDefault="0027007F" w:rsidP="00D474BD">
      <w:pPr>
        <w:pStyle w:val="Pa3"/>
        <w:spacing w:line="360" w:lineRule="auto"/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81"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bCs/>
          <w:sz w:val="22"/>
          <w:szCs w:val="22"/>
        </w:rPr>
        <w:t>Rozporządzenie Ministra Infrastruktury z dnia 12 kwietnia 2002 r. w sprawie warunków technicznych, jakim powinny odpowiadać budynki i ich usytuowanie. (Dz.U. Nr 75, poz. 690 z późn. zm.).</w:t>
      </w:r>
      <w:r w:rsidRPr="00D474BD">
        <w:rPr>
          <w:rFonts w:ascii="Century Gothic" w:hAnsi="Century Gothic"/>
          <w:sz w:val="22"/>
          <w:szCs w:val="22"/>
        </w:rPr>
        <w:t xml:space="preserve">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Rozporządzenie Ministra Pracy i Polityki Socjalnej z dnia 26 września 1997 r. w sprawie ogólnych przepisów bezpieczeństwa i higieny pracy (t.j.  Dz. U. z 2003 r. Nr 169, poz. 1650).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7007F" w:rsidRPr="00D474BD" w:rsidRDefault="0027007F" w:rsidP="00D474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both"/>
        <w:rPr>
          <w:rFonts w:ascii="Century Gothic" w:hAnsi="Century Gothic"/>
          <w:iCs/>
          <w:sz w:val="22"/>
          <w:szCs w:val="22"/>
        </w:rPr>
      </w:pPr>
      <w:r w:rsidRPr="00D474BD">
        <w:rPr>
          <w:rFonts w:ascii="Century Gothic" w:hAnsi="Century Gothic"/>
          <w:iCs/>
          <w:sz w:val="22"/>
          <w:szCs w:val="22"/>
        </w:rPr>
        <w:t>Ustawa o ochronie przeciwpożarowej z dnia 24 sierpnia 1991 r. (Dz.U. z 2009 r. Nr 178 poz. 1380, z późn. zm.)</w:t>
      </w:r>
    </w:p>
    <w:p w:rsidR="0027007F" w:rsidRPr="00D474BD" w:rsidRDefault="0027007F" w:rsidP="00D474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both"/>
        <w:rPr>
          <w:rFonts w:ascii="Century Gothic" w:hAnsi="Century Gothic"/>
          <w:iCs/>
          <w:sz w:val="22"/>
          <w:szCs w:val="22"/>
        </w:rPr>
      </w:pPr>
      <w:r w:rsidRPr="00D474BD">
        <w:rPr>
          <w:rFonts w:ascii="Century Gothic" w:hAnsi="Century Gothic"/>
          <w:iCs/>
          <w:sz w:val="22"/>
          <w:szCs w:val="22"/>
        </w:rPr>
        <w:t>Ustawa o ochronie przyrody z dnia 16 kwietnia 2004 r. (Dz. U. z 2005 r. Nr 151, z póź. Zmianami)</w:t>
      </w:r>
    </w:p>
    <w:p w:rsidR="0027007F" w:rsidRPr="00D474BD" w:rsidRDefault="0027007F" w:rsidP="00D474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:rsidR="0027007F" w:rsidRPr="00D474BD" w:rsidRDefault="0027007F" w:rsidP="00D474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both"/>
        <w:rPr>
          <w:rFonts w:ascii="Century Gothic" w:hAnsi="Century Gothic"/>
          <w:iCs/>
          <w:sz w:val="22"/>
          <w:szCs w:val="22"/>
        </w:rPr>
      </w:pPr>
      <w:r w:rsidRPr="00D474BD">
        <w:rPr>
          <w:rFonts w:ascii="Century Gothic" w:hAnsi="Century Gothic"/>
          <w:iCs/>
          <w:sz w:val="22"/>
          <w:szCs w:val="22"/>
        </w:rPr>
        <w:t>Rozporządzenie Ministra Spraw Wewnętrznych i Administracji z dnia 7 czerwca 2010 r. w sprawie ochrony przeciwpożarowej budynków, innych obiektów budowlanych i terenów (Dz. U. 2010 r. Nr 109, poz. 719)</w:t>
      </w:r>
    </w:p>
    <w:p w:rsidR="0027007F" w:rsidRPr="00D474BD" w:rsidRDefault="0027007F" w:rsidP="00D474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both"/>
        <w:rPr>
          <w:rFonts w:ascii="Century Gothic" w:hAnsi="Century Gothic"/>
          <w:iCs/>
          <w:sz w:val="22"/>
          <w:szCs w:val="22"/>
        </w:rPr>
      </w:pPr>
    </w:p>
    <w:p w:rsidR="0027007F" w:rsidRPr="00D474BD" w:rsidRDefault="0027007F" w:rsidP="00D474BD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/>
        <w:jc w:val="both"/>
        <w:rPr>
          <w:rFonts w:ascii="Century Gothic" w:hAnsi="Century Gothic"/>
          <w:iCs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474BD">
        <w:rPr>
          <w:rFonts w:ascii="Century Gothic" w:hAnsi="Century Gothic"/>
          <w:b/>
          <w:sz w:val="22"/>
          <w:szCs w:val="22"/>
          <w:u w:val="single"/>
        </w:rPr>
        <w:t xml:space="preserve">Ilość egzemplarzy  :    </w:t>
      </w:r>
    </w:p>
    <w:p w:rsidR="0027007F" w:rsidRPr="00D474BD" w:rsidRDefault="0027007F" w:rsidP="00D474BD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D474BD">
        <w:rPr>
          <w:rFonts w:ascii="Century Gothic" w:hAnsi="Century Gothic"/>
          <w:b/>
          <w:sz w:val="22"/>
          <w:szCs w:val="22"/>
        </w:rPr>
        <w:t xml:space="preserve">Koncepcja / egzemplarze robocze do akceptacji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 xml:space="preserve">2 egz. wersja papierowa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</w:t>
      </w:r>
      <w:r w:rsidRPr="00D474BD">
        <w:rPr>
          <w:rFonts w:ascii="Century Gothic" w:hAnsi="Century Gothic"/>
          <w:sz w:val="22"/>
          <w:szCs w:val="22"/>
        </w:rPr>
        <w:t xml:space="preserve"> ezg. wersja elektroniczna na CD (pdf oraz edytowalna – doc, dwg)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7007F" w:rsidRPr="00D474BD" w:rsidRDefault="0027007F" w:rsidP="00D474BD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D474BD">
        <w:rPr>
          <w:rFonts w:ascii="Century Gothic" w:hAnsi="Century Gothic"/>
          <w:b/>
          <w:sz w:val="22"/>
          <w:szCs w:val="22"/>
        </w:rPr>
        <w:t>Projekt budowlany</w:t>
      </w:r>
      <w:r>
        <w:rPr>
          <w:rFonts w:ascii="Century Gothic" w:hAnsi="Century Gothic"/>
          <w:b/>
          <w:sz w:val="22"/>
          <w:szCs w:val="22"/>
        </w:rPr>
        <w:t xml:space="preserve"> składany u zamawiającego.</w:t>
      </w:r>
      <w:r w:rsidRPr="00D474BD">
        <w:rPr>
          <w:rFonts w:ascii="Century Gothic" w:hAnsi="Century Gothic"/>
          <w:b/>
          <w:sz w:val="22"/>
          <w:szCs w:val="22"/>
        </w:rPr>
        <w:t xml:space="preserve">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 xml:space="preserve">Ilość wymagana przepisami prawa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(docelowo min.  5</w:t>
      </w:r>
      <w:r w:rsidRPr="00D474BD">
        <w:rPr>
          <w:rFonts w:ascii="Century Gothic" w:hAnsi="Century Gothic"/>
          <w:sz w:val="22"/>
          <w:szCs w:val="22"/>
        </w:rPr>
        <w:t xml:space="preserve"> egz. dla Zamawiającego - wersja papierowa oraz elektroniczna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- pdf oraz edytowalna – doc, dwg )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7007F" w:rsidRPr="00D474BD" w:rsidRDefault="0027007F" w:rsidP="00D474BD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Pozostałe opracowania  składany u zamawiającego.</w:t>
      </w:r>
      <w:r w:rsidRPr="00D474BD">
        <w:rPr>
          <w:rFonts w:ascii="Century Gothic" w:hAnsi="Century Gothic"/>
          <w:b/>
          <w:sz w:val="22"/>
          <w:szCs w:val="22"/>
        </w:rPr>
        <w:t xml:space="preserve">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 w:rsidRPr="00D474BD">
        <w:rPr>
          <w:rFonts w:ascii="Century Gothic" w:hAnsi="Century Gothic"/>
          <w:sz w:val="22"/>
          <w:szCs w:val="22"/>
        </w:rPr>
        <w:t xml:space="preserve"> egz. wersja papierowa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3 ezg. wersja elektroniczna na CD (pdf oraz edytowalna – doc, dwg, ath)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Century Gothic" w:hAnsi="Century Gothic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474BD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D474BD">
        <w:rPr>
          <w:rFonts w:ascii="Century Gothic" w:hAnsi="Century Gothic"/>
          <w:b/>
          <w:sz w:val="22"/>
          <w:szCs w:val="22"/>
        </w:rPr>
        <w:t>Zakres i koszty zlecenia obejmują wykonanie przez Zleceniobiorcę wszelkich czy</w:t>
      </w:r>
      <w:r w:rsidRPr="00D474BD">
        <w:rPr>
          <w:rFonts w:ascii="Century Gothic" w:hAnsi="Century Gothic"/>
          <w:b/>
          <w:sz w:val="22"/>
          <w:szCs w:val="22"/>
        </w:rPr>
        <w:t>n</w:t>
      </w:r>
      <w:r w:rsidRPr="00D474BD">
        <w:rPr>
          <w:rFonts w:ascii="Century Gothic" w:hAnsi="Century Gothic"/>
          <w:b/>
          <w:sz w:val="22"/>
          <w:szCs w:val="22"/>
        </w:rPr>
        <w:t>ności związanych z wykonaniem przedmiotu zamówienia, w szczególności: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</w:p>
    <w:p w:rsidR="0027007F" w:rsidRPr="00D474BD" w:rsidRDefault="0027007F" w:rsidP="00D474B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600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sporządzenie inwentaryzacji stanu istniejącego,</w:t>
      </w:r>
    </w:p>
    <w:p w:rsidR="0027007F" w:rsidRPr="00D474BD" w:rsidRDefault="0027007F" w:rsidP="00D474B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600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uzyskanie niezbędnych decyzji, opinii, uzgodnień, map, ekspe</w:t>
      </w:r>
      <w:r w:rsidRPr="00D474BD">
        <w:rPr>
          <w:rFonts w:ascii="Century Gothic" w:hAnsi="Century Gothic"/>
          <w:sz w:val="22"/>
          <w:szCs w:val="22"/>
        </w:rPr>
        <w:t>r</w:t>
      </w:r>
      <w:r w:rsidRPr="00D474BD">
        <w:rPr>
          <w:rFonts w:ascii="Century Gothic" w:hAnsi="Century Gothic"/>
          <w:sz w:val="22"/>
          <w:szCs w:val="22"/>
        </w:rPr>
        <w:t>tyz, odkrywek, obliczeń itp.</w:t>
      </w:r>
    </w:p>
    <w:p w:rsidR="0027007F" w:rsidRPr="00D474BD" w:rsidRDefault="0027007F" w:rsidP="00D474B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600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występowanie w imieniu Zamawiającego wobec organów a</w:t>
      </w:r>
      <w:r w:rsidRPr="00D474BD">
        <w:rPr>
          <w:rFonts w:ascii="Century Gothic" w:hAnsi="Century Gothic"/>
          <w:sz w:val="22"/>
          <w:szCs w:val="22"/>
        </w:rPr>
        <w:t>d</w:t>
      </w:r>
      <w:r w:rsidRPr="00D474BD">
        <w:rPr>
          <w:rFonts w:ascii="Century Gothic" w:hAnsi="Century Gothic"/>
          <w:sz w:val="22"/>
          <w:szCs w:val="22"/>
        </w:rPr>
        <w:t>ministracji budowlanej i innych instytucji, w toku postępowań związanych z pozyskaniem niezbędnych zgód, decyzji i pozwoleń,</w:t>
      </w:r>
    </w:p>
    <w:p w:rsidR="0027007F" w:rsidRPr="00D474BD" w:rsidRDefault="0027007F" w:rsidP="00D474B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600"/>
        <w:jc w:val="both"/>
        <w:rPr>
          <w:rFonts w:ascii="Century Gothic" w:hAnsi="Century Gothic"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uczestniczenie w spotkaniach roboczych oraz prowadzenie ko</w:t>
      </w:r>
      <w:r w:rsidRPr="00D474BD">
        <w:rPr>
          <w:rFonts w:ascii="Century Gothic" w:hAnsi="Century Gothic"/>
          <w:sz w:val="22"/>
          <w:szCs w:val="22"/>
        </w:rPr>
        <w:t>n</w:t>
      </w:r>
      <w:r w:rsidRPr="00D474BD">
        <w:rPr>
          <w:rFonts w:ascii="Century Gothic" w:hAnsi="Century Gothic"/>
          <w:sz w:val="22"/>
          <w:szCs w:val="22"/>
        </w:rPr>
        <w:t>sultacji w zakresie proponowanych rozwiązań projektowych, materiałowych i innych w celu dostosowania dokumentacji projektowej do oczekiwań Zam</w:t>
      </w:r>
      <w:r w:rsidRPr="00D474BD">
        <w:rPr>
          <w:rFonts w:ascii="Century Gothic" w:hAnsi="Century Gothic"/>
          <w:sz w:val="22"/>
          <w:szCs w:val="22"/>
        </w:rPr>
        <w:t>a</w:t>
      </w:r>
      <w:r w:rsidRPr="00D474BD">
        <w:rPr>
          <w:rFonts w:ascii="Century Gothic" w:hAnsi="Century Gothic"/>
          <w:sz w:val="22"/>
          <w:szCs w:val="22"/>
        </w:rPr>
        <w:t>wiającego. Konsultacje będą odbywały się w terminie i miejscu uzgodnionym przez strony, na wniosek którejkolwiek ze stron. Zalecenia Zamawiającego p</w:t>
      </w:r>
      <w:r w:rsidRPr="00D474BD">
        <w:rPr>
          <w:rFonts w:ascii="Century Gothic" w:hAnsi="Century Gothic"/>
          <w:sz w:val="22"/>
          <w:szCs w:val="22"/>
        </w:rPr>
        <w:t>o</w:t>
      </w:r>
      <w:r w:rsidRPr="00D474BD">
        <w:rPr>
          <w:rFonts w:ascii="Century Gothic" w:hAnsi="Century Gothic"/>
          <w:sz w:val="22"/>
          <w:szCs w:val="22"/>
        </w:rPr>
        <w:t>czynione w wyniku konsultacji, Wykonawca jest zobowiązany uwzględnić w opracowywanej dokumentacji projektowej chyba, że zalecenie jest niezgo</w:t>
      </w:r>
      <w:r w:rsidRPr="00D474BD">
        <w:rPr>
          <w:rFonts w:ascii="Century Gothic" w:hAnsi="Century Gothic"/>
          <w:sz w:val="22"/>
          <w:szCs w:val="22"/>
        </w:rPr>
        <w:t>d</w:t>
      </w:r>
      <w:r w:rsidRPr="00D474BD">
        <w:rPr>
          <w:rFonts w:ascii="Century Gothic" w:hAnsi="Century Gothic"/>
          <w:sz w:val="22"/>
          <w:szCs w:val="22"/>
        </w:rPr>
        <w:t>ne z obowiązującymi przepisami,</w:t>
      </w:r>
    </w:p>
    <w:p w:rsidR="0027007F" w:rsidRPr="00D474BD" w:rsidRDefault="0027007F" w:rsidP="00D474B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600"/>
        <w:jc w:val="both"/>
        <w:rPr>
          <w:rFonts w:ascii="Century Gothic" w:hAnsi="Century Gothic"/>
          <w:b/>
          <w:sz w:val="22"/>
          <w:szCs w:val="22"/>
        </w:rPr>
      </w:pPr>
      <w:r w:rsidRPr="00D474BD">
        <w:rPr>
          <w:rFonts w:ascii="Century Gothic" w:hAnsi="Century Gothic"/>
          <w:sz w:val="22"/>
          <w:szCs w:val="22"/>
        </w:rPr>
        <w:t>stosowanie się do wytycznych Zamawiającego na każdym et</w:t>
      </w:r>
      <w:r w:rsidRPr="00D474BD">
        <w:rPr>
          <w:rFonts w:ascii="Century Gothic" w:hAnsi="Century Gothic"/>
          <w:sz w:val="22"/>
          <w:szCs w:val="22"/>
        </w:rPr>
        <w:t>a</w:t>
      </w:r>
      <w:r w:rsidRPr="00D474BD">
        <w:rPr>
          <w:rFonts w:ascii="Century Gothic" w:hAnsi="Century Gothic"/>
          <w:sz w:val="22"/>
          <w:szCs w:val="22"/>
        </w:rPr>
        <w:t>pie projektowania; każdorazowo wymagana jest akceptacja przez Zamawi</w:t>
      </w:r>
      <w:r w:rsidRPr="00D474BD">
        <w:rPr>
          <w:rFonts w:ascii="Century Gothic" w:hAnsi="Century Gothic"/>
          <w:sz w:val="22"/>
          <w:szCs w:val="22"/>
        </w:rPr>
        <w:t>a</w:t>
      </w:r>
      <w:r w:rsidRPr="00D474BD">
        <w:rPr>
          <w:rFonts w:ascii="Century Gothic" w:hAnsi="Century Gothic"/>
          <w:sz w:val="22"/>
          <w:szCs w:val="22"/>
        </w:rPr>
        <w:t>jącego przyjętych rozwiązań projektowych.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VI. Płatność  za przedmiot zamówienia</w:t>
      </w:r>
    </w:p>
    <w:p w:rsidR="0027007F" w:rsidRPr="00D474BD" w:rsidRDefault="0027007F" w:rsidP="00D474BD">
      <w:pPr>
        <w:pStyle w:val="ListParagraph"/>
        <w:numPr>
          <w:ilvl w:val="3"/>
          <w:numId w:val="15"/>
        </w:numPr>
        <w:spacing w:line="360" w:lineRule="auto"/>
        <w:ind w:left="357" w:hanging="357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>Termin płatności 30 dni od daty wpływu faktury do siedziby Zamawiającego, przelew</w:t>
      </w:r>
    </w:p>
    <w:p w:rsidR="0027007F" w:rsidRPr="00D474BD" w:rsidRDefault="0027007F" w:rsidP="00D474BD">
      <w:pPr>
        <w:pStyle w:val="ListParagraph"/>
        <w:numPr>
          <w:ilvl w:val="3"/>
          <w:numId w:val="15"/>
        </w:numPr>
        <w:spacing w:line="360" w:lineRule="auto"/>
        <w:ind w:left="357" w:hanging="357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 xml:space="preserve">Zamawiający dopuszcza płatności częściowe za poszczególne etapy realizacji zamówienia </w:t>
      </w:r>
    </w:p>
    <w:p w:rsidR="0027007F" w:rsidRPr="00D474BD" w:rsidRDefault="0027007F" w:rsidP="00D474BD">
      <w:pPr>
        <w:pStyle w:val="ListParagraph"/>
        <w:numPr>
          <w:ilvl w:val="3"/>
          <w:numId w:val="15"/>
        </w:numPr>
        <w:spacing w:line="360" w:lineRule="auto"/>
        <w:ind w:left="357" w:hanging="357"/>
        <w:rPr>
          <w:rFonts w:ascii="Century Gothic" w:hAnsi="Century Gothic" w:cs="Calibri"/>
          <w:sz w:val="22"/>
          <w:szCs w:val="22"/>
        </w:rPr>
      </w:pPr>
      <w:r w:rsidRPr="00D474BD">
        <w:rPr>
          <w:rFonts w:ascii="Century Gothic" w:hAnsi="Century Gothic" w:cs="Calibri"/>
          <w:sz w:val="22"/>
          <w:szCs w:val="22"/>
        </w:rPr>
        <w:t xml:space="preserve">Podstawą do wystawienia faktury jest dokonanie odbioru i podpisanie przez Zamawiającego Protokołu odbioru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60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VII.</w:t>
      </w:r>
      <w:r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 </w:t>
      </w: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Kryterium oceny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60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sz w:val="22"/>
          <w:szCs w:val="22"/>
        </w:rPr>
        <w:t>Cena oferty  -  100%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60"/>
        <w:jc w:val="both"/>
        <w:rPr>
          <w:rFonts w:ascii="Century Gothic" w:hAnsi="Century Gothic" w:cs="Calibri"/>
          <w:sz w:val="22"/>
          <w:szCs w:val="22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VIII. Wykonawca składając ofertę godzi się na warunki zawarte w niniejszym zap</w:t>
      </w: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y</w:t>
      </w: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>taniu i jest świadomy odpowiedzialności prawnej za złożoną ofertę.</w:t>
      </w:r>
    </w:p>
    <w:p w:rsidR="0027007F" w:rsidRDefault="0027007F" w:rsidP="00A7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</w:p>
    <w:p w:rsidR="0027007F" w:rsidRPr="00D474BD" w:rsidRDefault="0027007F" w:rsidP="00A752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>
        <w:rPr>
          <w:rFonts w:ascii="Century Gothic" w:hAnsi="Century Gothic" w:cs="Calibri"/>
          <w:b/>
          <w:bCs/>
          <w:sz w:val="22"/>
          <w:szCs w:val="22"/>
          <w:u w:val="single"/>
        </w:rPr>
        <w:t>IX</w:t>
      </w:r>
      <w:r w:rsidRPr="00D474BD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. </w:t>
      </w:r>
      <w:r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Ofertę należy złożyć w zamkniętej kopercie z dopiskiem „Składnica Akt – etap II” i złożona w Sekretariacie Wydziału Inwestycji i Remontów Komendy Wojewódzkiej Policji w Poznaniu ul. Dąbrowskiego 17a. </w:t>
      </w: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</w:p>
    <w:p w:rsidR="0027007F" w:rsidRPr="00D474BD" w:rsidRDefault="0027007F" w:rsidP="00D474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entury Gothic" w:hAnsi="Century Gothic" w:cs="Calibri"/>
          <w:bCs/>
          <w:sz w:val="22"/>
          <w:szCs w:val="22"/>
          <w:u w:val="single"/>
        </w:rPr>
      </w:pPr>
      <w:r w:rsidRPr="00D474BD">
        <w:rPr>
          <w:rFonts w:ascii="Century Gothic" w:hAnsi="Century Gothic" w:cs="Calibri"/>
          <w:bCs/>
          <w:sz w:val="22"/>
          <w:szCs w:val="22"/>
          <w:u w:val="single"/>
        </w:rPr>
        <w:t xml:space="preserve">Dodatkowych informacji udziela : </w:t>
      </w:r>
      <w:r>
        <w:rPr>
          <w:rFonts w:ascii="Century Gothic" w:hAnsi="Century Gothic" w:cs="Calibri"/>
          <w:bCs/>
          <w:sz w:val="22"/>
          <w:szCs w:val="22"/>
          <w:u w:val="single"/>
        </w:rPr>
        <w:t xml:space="preserve"> </w:t>
      </w:r>
      <w:r w:rsidRPr="00521760">
        <w:rPr>
          <w:rFonts w:ascii="Century Gothic" w:hAnsi="Century Gothic" w:cs="Calibri"/>
          <w:bCs/>
          <w:sz w:val="22"/>
          <w:szCs w:val="22"/>
          <w:u w:val="single"/>
        </w:rPr>
        <w:t>Tomasz Marciniak</w:t>
      </w:r>
      <w:r>
        <w:rPr>
          <w:rFonts w:ascii="Century Gothic" w:hAnsi="Century Gothic" w:cs="Calibri"/>
          <w:bCs/>
          <w:sz w:val="22"/>
          <w:szCs w:val="22"/>
          <w:u w:val="single"/>
        </w:rPr>
        <w:t xml:space="preserve"> pod numerem telefonu (61) 84 126 40</w:t>
      </w:r>
    </w:p>
    <w:p w:rsidR="0027007F" w:rsidRPr="00D474BD" w:rsidRDefault="0027007F" w:rsidP="00D474B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Fonts w:ascii="Century Gothic" w:hAnsi="Century Gothic" w:cs="Century Gothic"/>
          <w:b w:val="0"/>
          <w:bCs w:val="0"/>
          <w:sz w:val="22"/>
          <w:szCs w:val="22"/>
        </w:rPr>
      </w:pPr>
    </w:p>
    <w:p w:rsidR="0027007F" w:rsidRDefault="0027007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outlineLvl w:val="0"/>
      </w:pPr>
    </w:p>
    <w:sectPr w:rsidR="0027007F" w:rsidSect="00B27542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134" w:right="1418" w:bottom="1134" w:left="1418" w:header="709" w:footer="709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  <w:fldSimple w:instr=" PAGE ">
      <w:r>
        <w:rPr>
          <w:noProof/>
        </w:rPr>
        <w:t>3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  <w:fldSimple w:instr=" PAGE ">
      <w:r>
        <w:rPr>
          <w:noProof/>
        </w:rPr>
        <w:t>7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7007F" w:rsidRDefault="0027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7F" w:rsidRDefault="0027007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3D4"/>
    <w:multiLevelType w:val="hybridMultilevel"/>
    <w:tmpl w:val="E5A0BC8A"/>
    <w:numStyleLink w:val="Zaimportowanystyl2"/>
  </w:abstractNum>
  <w:abstractNum w:abstractNumId="1">
    <w:nsid w:val="07736E62"/>
    <w:multiLevelType w:val="hybridMultilevel"/>
    <w:tmpl w:val="3ADA461E"/>
    <w:lvl w:ilvl="0" w:tplc="6C56C1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0C18"/>
    <w:multiLevelType w:val="hybridMultilevel"/>
    <w:tmpl w:val="6C985CE0"/>
    <w:styleLink w:val="Zaimportowanystyl12"/>
    <w:lvl w:ilvl="0" w:tplc="5F4C42DE">
      <w:start w:val="1"/>
      <w:numFmt w:val="upperRoman"/>
      <w:lvlText w:val="%1."/>
      <w:lvlJc w:val="left"/>
      <w:pPr>
        <w:ind w:left="283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65CB5E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3D6788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7B92FCD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14C66F9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6D818F4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B44C499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952C55AE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85800576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>
    <w:nsid w:val="0E323735"/>
    <w:multiLevelType w:val="hybridMultilevel"/>
    <w:tmpl w:val="5F02390E"/>
    <w:styleLink w:val="Litery"/>
    <w:lvl w:ilvl="0" w:tplc="59EC4F16">
      <w:start w:val="1"/>
      <w:numFmt w:val="decimal"/>
      <w:lvlText w:val="%1)"/>
      <w:lvlJc w:val="left"/>
      <w:pPr>
        <w:tabs>
          <w:tab w:val="num" w:pos="283"/>
          <w:tab w:val="center" w:pos="765"/>
          <w:tab w:val="left" w:pos="1068"/>
          <w:tab w:val="left" w:pos="2136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7742348">
      <w:start w:val="1"/>
      <w:numFmt w:val="upperLetter"/>
      <w:lvlText w:val="%2."/>
      <w:lvlJc w:val="left"/>
      <w:pPr>
        <w:tabs>
          <w:tab w:val="center" w:pos="765"/>
          <w:tab w:val="left" w:pos="1068"/>
          <w:tab w:val="num" w:pos="1283"/>
          <w:tab w:val="left" w:pos="2136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ind w:left="1567" w:hanging="56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E3FCD332">
      <w:start w:val="1"/>
      <w:numFmt w:val="decimal"/>
      <w:lvlText w:val="%3)"/>
      <w:lvlJc w:val="left"/>
      <w:pPr>
        <w:tabs>
          <w:tab w:val="center" w:pos="765"/>
          <w:tab w:val="left" w:pos="1068"/>
          <w:tab w:val="left" w:pos="2136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ind w:left="1417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B726B69E">
      <w:start w:val="1"/>
      <w:numFmt w:val="decimal"/>
      <w:lvlText w:val="%4)"/>
      <w:lvlJc w:val="left"/>
      <w:pPr>
        <w:tabs>
          <w:tab w:val="center" w:pos="765"/>
          <w:tab w:val="left" w:pos="1068"/>
          <w:tab w:val="left" w:pos="2136"/>
          <w:tab w:val="left" w:pos="4272"/>
          <w:tab w:val="left" w:pos="5340"/>
          <w:tab w:val="left" w:pos="6408"/>
          <w:tab w:val="left" w:pos="7476"/>
          <w:tab w:val="left" w:pos="8544"/>
        </w:tabs>
        <w:ind w:left="3289" w:hanging="2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1F48B0E">
      <w:start w:val="1"/>
      <w:numFmt w:val="decimal"/>
      <w:lvlText w:val="%5)"/>
      <w:lvlJc w:val="left"/>
      <w:pPr>
        <w:tabs>
          <w:tab w:val="center" w:pos="765"/>
          <w:tab w:val="left" w:pos="1068"/>
          <w:tab w:val="left" w:pos="2136"/>
          <w:tab w:val="left" w:pos="3204"/>
          <w:tab w:val="left" w:pos="5340"/>
          <w:tab w:val="left" w:pos="6408"/>
          <w:tab w:val="left" w:pos="7476"/>
          <w:tab w:val="left" w:pos="8544"/>
        </w:tabs>
        <w:ind w:left="4289" w:hanging="2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F50D04A">
      <w:start w:val="1"/>
      <w:numFmt w:val="decimal"/>
      <w:lvlText w:val="%6)"/>
      <w:lvlJc w:val="left"/>
      <w:pPr>
        <w:tabs>
          <w:tab w:val="center" w:pos="765"/>
          <w:tab w:val="left" w:pos="1068"/>
          <w:tab w:val="left" w:pos="2136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ind w:left="5289" w:hanging="2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B18C71C">
      <w:start w:val="1"/>
      <w:numFmt w:val="decimal"/>
      <w:lvlText w:val="%7)"/>
      <w:lvlJc w:val="left"/>
      <w:pPr>
        <w:tabs>
          <w:tab w:val="center" w:pos="765"/>
          <w:tab w:val="left" w:pos="1068"/>
          <w:tab w:val="left" w:pos="2136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ind w:left="6289" w:hanging="2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07E43392">
      <w:start w:val="1"/>
      <w:numFmt w:val="decimal"/>
      <w:lvlText w:val="%8)"/>
      <w:lvlJc w:val="left"/>
      <w:pPr>
        <w:tabs>
          <w:tab w:val="center" w:pos="765"/>
          <w:tab w:val="left" w:pos="1068"/>
          <w:tab w:val="left" w:pos="2136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ind w:left="7289" w:hanging="2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42ED572">
      <w:start w:val="1"/>
      <w:numFmt w:val="decimal"/>
      <w:lvlText w:val="%9)"/>
      <w:lvlJc w:val="left"/>
      <w:pPr>
        <w:tabs>
          <w:tab w:val="center" w:pos="765"/>
          <w:tab w:val="left" w:pos="1068"/>
          <w:tab w:val="left" w:pos="2136"/>
          <w:tab w:val="left" w:pos="3204"/>
          <w:tab w:val="left" w:pos="4272"/>
          <w:tab w:val="left" w:pos="5340"/>
          <w:tab w:val="left" w:pos="6408"/>
          <w:tab w:val="left" w:pos="7476"/>
          <w:tab w:val="left" w:pos="8544"/>
        </w:tabs>
        <w:ind w:left="8289" w:hanging="28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>
    <w:nsid w:val="11953F9C"/>
    <w:multiLevelType w:val="hybridMultilevel"/>
    <w:tmpl w:val="FC0875B0"/>
    <w:lvl w:ilvl="0" w:tplc="487E7058">
      <w:start w:val="1"/>
      <w:numFmt w:val="upperRoman"/>
      <w:lvlText w:val="%1."/>
      <w:lvlJc w:val="left"/>
      <w:pPr>
        <w:tabs>
          <w:tab w:val="right" w:leader="dot" w:pos="9044"/>
        </w:tabs>
        <w:ind w:left="260" w:hanging="2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3A4AA00C">
      <w:start w:val="1"/>
      <w:numFmt w:val="lowerLetter"/>
      <w:lvlText w:val="%2."/>
      <w:lvlJc w:val="left"/>
      <w:pPr>
        <w:tabs>
          <w:tab w:val="right" w:leader="dot" w:pos="9044"/>
        </w:tabs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57002E76">
      <w:start w:val="1"/>
      <w:numFmt w:val="lowerRoman"/>
      <w:lvlText w:val="%3."/>
      <w:lvlJc w:val="left"/>
      <w:pPr>
        <w:tabs>
          <w:tab w:val="right" w:leader="dot" w:pos="9044"/>
        </w:tabs>
        <w:ind w:left="2136" w:hanging="26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9DCF396">
      <w:start w:val="1"/>
      <w:numFmt w:val="decimal"/>
      <w:lvlText w:val="%4."/>
      <w:lvlJc w:val="left"/>
      <w:pPr>
        <w:tabs>
          <w:tab w:val="right" w:leader="dot" w:pos="9044"/>
        </w:tabs>
        <w:ind w:left="2850" w:hanging="33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6543644">
      <w:start w:val="1"/>
      <w:numFmt w:val="lowerLetter"/>
      <w:lvlText w:val="%5."/>
      <w:lvlJc w:val="left"/>
      <w:pPr>
        <w:tabs>
          <w:tab w:val="right" w:leader="dot" w:pos="9044"/>
        </w:tabs>
        <w:ind w:left="3570" w:hanging="33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1B4F9E4">
      <w:start w:val="1"/>
      <w:numFmt w:val="lowerRoman"/>
      <w:lvlText w:val="%6."/>
      <w:lvlJc w:val="left"/>
      <w:pPr>
        <w:tabs>
          <w:tab w:val="right" w:leader="dot" w:pos="9044"/>
        </w:tabs>
        <w:ind w:left="4296" w:hanging="26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904ECEE">
      <w:start w:val="1"/>
      <w:numFmt w:val="decimal"/>
      <w:lvlText w:val="%7."/>
      <w:lvlJc w:val="left"/>
      <w:pPr>
        <w:tabs>
          <w:tab w:val="right" w:leader="dot" w:pos="9044"/>
        </w:tabs>
        <w:ind w:left="5010" w:hanging="33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238AB1CE">
      <w:start w:val="1"/>
      <w:numFmt w:val="lowerLetter"/>
      <w:lvlText w:val="%8."/>
      <w:lvlJc w:val="left"/>
      <w:pPr>
        <w:tabs>
          <w:tab w:val="right" w:leader="dot" w:pos="9044"/>
        </w:tabs>
        <w:ind w:left="5730" w:hanging="33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EBA71FA">
      <w:start w:val="1"/>
      <w:numFmt w:val="lowerRoman"/>
      <w:lvlText w:val="%9."/>
      <w:lvlJc w:val="left"/>
      <w:pPr>
        <w:tabs>
          <w:tab w:val="right" w:leader="dot" w:pos="9044"/>
        </w:tabs>
        <w:ind w:left="6456" w:hanging="26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>
    <w:nsid w:val="128935B5"/>
    <w:multiLevelType w:val="hybridMultilevel"/>
    <w:tmpl w:val="E87A3692"/>
    <w:lvl w:ilvl="0" w:tplc="AB44D3FC">
      <w:start w:val="1"/>
      <w:numFmt w:val="decimal"/>
      <w:lvlText w:val="%1."/>
      <w:lvlJc w:val="left"/>
      <w:pPr>
        <w:ind w:left="460" w:hanging="4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23540682"/>
    <w:multiLevelType w:val="hybridMultilevel"/>
    <w:tmpl w:val="627C9F22"/>
    <w:lvl w:ilvl="0" w:tplc="422CF97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46B2B"/>
    <w:multiLevelType w:val="hybridMultilevel"/>
    <w:tmpl w:val="6C985CE0"/>
    <w:numStyleLink w:val="Zaimportowanystyl12"/>
  </w:abstractNum>
  <w:abstractNum w:abstractNumId="8">
    <w:nsid w:val="26456EC9"/>
    <w:multiLevelType w:val="hybridMultilevel"/>
    <w:tmpl w:val="EAA6A108"/>
    <w:styleLink w:val="Punktory"/>
    <w:lvl w:ilvl="0" w:tplc="1F0A289C">
      <w:start w:val="1"/>
      <w:numFmt w:val="bullet"/>
      <w:lvlText w:val="-"/>
      <w:lvlJc w:val="left"/>
      <w:pPr>
        <w:ind w:left="4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9D8370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05E211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27C3F3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819E166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36CDF9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E2C9AF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A226C1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8E02785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9">
    <w:nsid w:val="2AD27660"/>
    <w:multiLevelType w:val="hybridMultilevel"/>
    <w:tmpl w:val="7C4AB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F0246"/>
    <w:multiLevelType w:val="hybridMultilevel"/>
    <w:tmpl w:val="94CAA310"/>
    <w:lvl w:ilvl="0" w:tplc="47F860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8656FF"/>
    <w:multiLevelType w:val="hybridMultilevel"/>
    <w:tmpl w:val="A48063FA"/>
    <w:lvl w:ilvl="0" w:tplc="BEFA1F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133D9C"/>
    <w:multiLevelType w:val="hybridMultilevel"/>
    <w:tmpl w:val="D0D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F3C66"/>
    <w:multiLevelType w:val="hybridMultilevel"/>
    <w:tmpl w:val="E90E712C"/>
    <w:lvl w:ilvl="0" w:tplc="1EF29738">
      <w:numFmt w:val="bullet"/>
      <w:lvlText w:val="-"/>
      <w:lvlJc w:val="left"/>
      <w:pPr>
        <w:ind w:left="720" w:hanging="360"/>
      </w:pPr>
      <w:rPr>
        <w:rFonts w:ascii="Calibri" w:eastAsia="MS Minngs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473CA"/>
    <w:multiLevelType w:val="hybridMultilevel"/>
    <w:tmpl w:val="EAA6A108"/>
    <w:numStyleLink w:val="Punktory"/>
  </w:abstractNum>
  <w:abstractNum w:abstractNumId="15">
    <w:nsid w:val="7C8247E2"/>
    <w:multiLevelType w:val="hybridMultilevel"/>
    <w:tmpl w:val="5F02390E"/>
    <w:numStyleLink w:val="Litery"/>
  </w:abstractNum>
  <w:abstractNum w:abstractNumId="16">
    <w:nsid w:val="7CCC7443"/>
    <w:multiLevelType w:val="hybridMultilevel"/>
    <w:tmpl w:val="E5A0BC8A"/>
    <w:styleLink w:val="Zaimportowanystyl2"/>
    <w:lvl w:ilvl="0" w:tplc="98269A0E">
      <w:start w:val="1"/>
      <w:numFmt w:val="bullet"/>
      <w:lvlText w:val="•"/>
      <w:lvlJc w:val="left"/>
      <w:pPr>
        <w:ind w:left="141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3261C64">
      <w:start w:val="1"/>
      <w:numFmt w:val="bullet"/>
      <w:lvlText w:val="o"/>
      <w:lvlJc w:val="left"/>
      <w:pPr>
        <w:ind w:left="2130" w:hanging="33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DE51A0">
      <w:start w:val="1"/>
      <w:numFmt w:val="bullet"/>
      <w:lvlText w:val="▪"/>
      <w:lvlJc w:val="left"/>
      <w:pPr>
        <w:ind w:left="2850" w:hanging="33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28064F0">
      <w:start w:val="1"/>
      <w:numFmt w:val="bullet"/>
      <w:lvlText w:val="•"/>
      <w:lvlJc w:val="left"/>
      <w:pPr>
        <w:ind w:left="357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A2A1448">
      <w:start w:val="1"/>
      <w:numFmt w:val="bullet"/>
      <w:lvlText w:val="o"/>
      <w:lvlJc w:val="left"/>
      <w:pPr>
        <w:ind w:left="4290" w:hanging="33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D2E178">
      <w:start w:val="1"/>
      <w:numFmt w:val="bullet"/>
      <w:lvlText w:val="▪"/>
      <w:lvlJc w:val="left"/>
      <w:pPr>
        <w:ind w:left="5010" w:hanging="33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06C816">
      <w:start w:val="1"/>
      <w:numFmt w:val="bullet"/>
      <w:lvlText w:val="•"/>
      <w:lvlJc w:val="left"/>
      <w:pPr>
        <w:ind w:left="5730" w:hanging="33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6E6EA0">
      <w:start w:val="1"/>
      <w:numFmt w:val="bullet"/>
      <w:lvlText w:val="o"/>
      <w:lvlJc w:val="left"/>
      <w:pPr>
        <w:ind w:left="6450" w:hanging="33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E8AE0BC">
      <w:start w:val="1"/>
      <w:numFmt w:val="bullet"/>
      <w:lvlText w:val="▪"/>
      <w:lvlJc w:val="left"/>
      <w:pPr>
        <w:ind w:left="7170" w:hanging="33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5"/>
  </w:num>
  <w:num w:numId="8">
    <w:abstractNumId w:val="15"/>
    <w:lvlOverride w:ilvl="0">
      <w:lvl w:ilvl="0" w:tplc="1C0C4212">
        <w:start w:val="1"/>
        <w:numFmt w:val="decimal"/>
        <w:lvlText w:val="%1)"/>
        <w:lvlJc w:val="left"/>
        <w:pPr>
          <w:tabs>
            <w:tab w:val="num" w:pos="283"/>
          </w:tabs>
          <w:ind w:left="56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A346020">
        <w:start w:val="1"/>
        <w:numFmt w:val="upperLetter"/>
        <w:lvlText w:val="%2."/>
        <w:lvlJc w:val="left"/>
        <w:pPr>
          <w:tabs>
            <w:tab w:val="num" w:pos="1283"/>
          </w:tabs>
          <w:ind w:left="1567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F047ABE">
        <w:start w:val="1"/>
        <w:numFmt w:val="decimal"/>
        <w:lvlText w:val="%3)"/>
        <w:lvlJc w:val="left"/>
        <w:pPr>
          <w:tabs>
            <w:tab w:val="left" w:pos="1068"/>
            <w:tab w:val="num" w:pos="1417"/>
            <w:tab w:val="left" w:pos="2136"/>
            <w:tab w:val="center" w:pos="2325"/>
            <w:tab w:val="left" w:pos="3204"/>
            <w:tab w:val="left" w:pos="4272"/>
            <w:tab w:val="left" w:pos="5340"/>
            <w:tab w:val="left" w:pos="6408"/>
            <w:tab w:val="left" w:pos="7476"/>
            <w:tab w:val="left" w:pos="8544"/>
          </w:tabs>
          <w:ind w:left="1701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1521A24">
        <w:start w:val="1"/>
        <w:numFmt w:val="decimal"/>
        <w:lvlText w:val="%4)"/>
        <w:lvlJc w:val="left"/>
        <w:pPr>
          <w:tabs>
            <w:tab w:val="center" w:pos="765"/>
            <w:tab w:val="left" w:pos="1068"/>
            <w:tab w:val="left" w:pos="2136"/>
            <w:tab w:val="num" w:pos="3289"/>
            <w:tab w:val="left" w:pos="4272"/>
            <w:tab w:val="left" w:pos="5340"/>
            <w:tab w:val="left" w:pos="6408"/>
            <w:tab w:val="left" w:pos="7476"/>
            <w:tab w:val="left" w:pos="8544"/>
          </w:tabs>
          <w:ind w:left="3573" w:hanging="5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A0A1458">
        <w:start w:val="1"/>
        <w:numFmt w:val="decimal"/>
        <w:lvlText w:val="%5)"/>
        <w:lvlJc w:val="left"/>
        <w:pPr>
          <w:tabs>
            <w:tab w:val="center" w:pos="765"/>
            <w:tab w:val="left" w:pos="1068"/>
            <w:tab w:val="left" w:pos="2136"/>
            <w:tab w:val="left" w:pos="3204"/>
            <w:tab w:val="num" w:pos="4289"/>
            <w:tab w:val="left" w:pos="5340"/>
            <w:tab w:val="left" w:pos="6408"/>
            <w:tab w:val="left" w:pos="7476"/>
            <w:tab w:val="left" w:pos="8544"/>
          </w:tabs>
          <w:ind w:left="4573" w:hanging="5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B482812">
        <w:start w:val="1"/>
        <w:numFmt w:val="decimal"/>
        <w:lvlText w:val="%6)"/>
        <w:lvlJc w:val="left"/>
        <w:pPr>
          <w:tabs>
            <w:tab w:val="center" w:pos="765"/>
            <w:tab w:val="left" w:pos="1068"/>
            <w:tab w:val="left" w:pos="2136"/>
            <w:tab w:val="left" w:pos="3204"/>
            <w:tab w:val="left" w:pos="4272"/>
            <w:tab w:val="num" w:pos="5289"/>
            <w:tab w:val="left" w:pos="5340"/>
            <w:tab w:val="left" w:pos="6408"/>
            <w:tab w:val="left" w:pos="7476"/>
            <w:tab w:val="left" w:pos="8544"/>
          </w:tabs>
          <w:ind w:left="5573" w:hanging="5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A7A62616">
        <w:start w:val="1"/>
        <w:numFmt w:val="decimal"/>
        <w:lvlText w:val="%7)"/>
        <w:lvlJc w:val="left"/>
        <w:pPr>
          <w:tabs>
            <w:tab w:val="center" w:pos="765"/>
            <w:tab w:val="left" w:pos="1068"/>
            <w:tab w:val="left" w:pos="2136"/>
            <w:tab w:val="left" w:pos="3204"/>
            <w:tab w:val="left" w:pos="4272"/>
            <w:tab w:val="left" w:pos="5340"/>
            <w:tab w:val="num" w:pos="6289"/>
            <w:tab w:val="left" w:pos="6408"/>
            <w:tab w:val="left" w:pos="7476"/>
            <w:tab w:val="left" w:pos="8544"/>
          </w:tabs>
          <w:ind w:left="6573" w:hanging="5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5A06732">
        <w:start w:val="1"/>
        <w:numFmt w:val="decimal"/>
        <w:lvlText w:val="%8)"/>
        <w:lvlJc w:val="left"/>
        <w:pPr>
          <w:tabs>
            <w:tab w:val="center" w:pos="765"/>
            <w:tab w:val="left" w:pos="1068"/>
            <w:tab w:val="left" w:pos="2136"/>
            <w:tab w:val="left" w:pos="3204"/>
            <w:tab w:val="left" w:pos="4272"/>
            <w:tab w:val="left" w:pos="5340"/>
            <w:tab w:val="left" w:pos="6408"/>
            <w:tab w:val="num" w:pos="7289"/>
            <w:tab w:val="left" w:pos="7476"/>
            <w:tab w:val="left" w:pos="8544"/>
          </w:tabs>
          <w:ind w:left="7573" w:hanging="5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30CF6A6">
        <w:start w:val="1"/>
        <w:numFmt w:val="decimal"/>
        <w:lvlText w:val="%9)"/>
        <w:lvlJc w:val="left"/>
        <w:pPr>
          <w:tabs>
            <w:tab w:val="center" w:pos="765"/>
            <w:tab w:val="left" w:pos="1068"/>
            <w:tab w:val="left" w:pos="2136"/>
            <w:tab w:val="left" w:pos="3204"/>
            <w:tab w:val="left" w:pos="4272"/>
            <w:tab w:val="left" w:pos="5340"/>
            <w:tab w:val="left" w:pos="6408"/>
            <w:tab w:val="left" w:pos="7476"/>
            <w:tab w:val="num" w:pos="8289"/>
            <w:tab w:val="left" w:pos="8544"/>
          </w:tabs>
          <w:ind w:left="8573" w:hanging="57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4"/>
    <w:lvlOverride w:ilvl="0">
      <w:lvl w:ilvl="0" w:tplc="F85EE6B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82AF92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1E22CB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280A3D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B58634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26C571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C4691A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A24AC5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84DC814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0D0"/>
    <w:rsid w:val="000249A5"/>
    <w:rsid w:val="000416E8"/>
    <w:rsid w:val="000F2ED0"/>
    <w:rsid w:val="001056FD"/>
    <w:rsid w:val="001B1424"/>
    <w:rsid w:val="001D6FE2"/>
    <w:rsid w:val="0027007F"/>
    <w:rsid w:val="002F220C"/>
    <w:rsid w:val="00350F70"/>
    <w:rsid w:val="0047792A"/>
    <w:rsid w:val="004E070A"/>
    <w:rsid w:val="00521760"/>
    <w:rsid w:val="00532E4C"/>
    <w:rsid w:val="00542723"/>
    <w:rsid w:val="006570D0"/>
    <w:rsid w:val="006E03DD"/>
    <w:rsid w:val="006E4C44"/>
    <w:rsid w:val="006E50FF"/>
    <w:rsid w:val="007D5FF2"/>
    <w:rsid w:val="0085740A"/>
    <w:rsid w:val="00934670"/>
    <w:rsid w:val="00A752A8"/>
    <w:rsid w:val="00B04FA4"/>
    <w:rsid w:val="00B06E57"/>
    <w:rsid w:val="00B1631B"/>
    <w:rsid w:val="00B27542"/>
    <w:rsid w:val="00C02A7B"/>
    <w:rsid w:val="00C278C6"/>
    <w:rsid w:val="00CB158C"/>
    <w:rsid w:val="00CB497A"/>
    <w:rsid w:val="00CE4C7E"/>
    <w:rsid w:val="00D474BD"/>
    <w:rsid w:val="00D90F35"/>
    <w:rsid w:val="00D91F97"/>
    <w:rsid w:val="00DB253E"/>
    <w:rsid w:val="00E151C3"/>
    <w:rsid w:val="00EC75E3"/>
    <w:rsid w:val="00FB4B6D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542"/>
    <w:pPr>
      <w:keepNext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B27542"/>
    <w:rPr>
      <w:rFonts w:cs="Times New Roman"/>
      <w:u w:val="single"/>
    </w:rPr>
  </w:style>
  <w:style w:type="table" w:customStyle="1" w:styleId="TableNormal1">
    <w:name w:val="Table Normal1"/>
    <w:uiPriority w:val="99"/>
    <w:rsid w:val="00B275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B275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75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rsid w:val="00B2754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B27542"/>
    <w:rPr>
      <w:rFonts w:cs="Times New Roman"/>
    </w:rPr>
  </w:style>
  <w:style w:type="paragraph" w:styleId="TOC1">
    <w:name w:val="toc 1"/>
    <w:basedOn w:val="Normal"/>
    <w:uiPriority w:val="99"/>
    <w:rsid w:val="00B27542"/>
    <w:pPr>
      <w:tabs>
        <w:tab w:val="right" w:leader="dot" w:pos="9044"/>
      </w:tabs>
      <w:spacing w:line="360" w:lineRule="auto"/>
      <w:jc w:val="both"/>
    </w:pPr>
    <w:rPr>
      <w:rFonts w:cs="Times New Roman"/>
      <w:sz w:val="22"/>
      <w:szCs w:val="22"/>
    </w:rPr>
  </w:style>
  <w:style w:type="paragraph" w:customStyle="1" w:styleId="Tre">
    <w:name w:val="Treść"/>
    <w:uiPriority w:val="99"/>
    <w:rsid w:val="00B275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B4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97A"/>
    <w:rPr>
      <w:rFonts w:ascii="Segoe UI" w:hAnsi="Segoe UI" w:cs="Segoe UI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semiHidden/>
    <w:rsid w:val="00D90F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0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F35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0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0F35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474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74BD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99"/>
    <w:qFormat/>
    <w:rsid w:val="00D47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</w:pPr>
    <w:rPr>
      <w:rFonts w:ascii="Cambria" w:eastAsia="MS Minngs" w:hAnsi="Cambria" w:cs="Cambria"/>
      <w:color w:val="auto"/>
      <w:lang w:val="cs-CZ"/>
    </w:rPr>
  </w:style>
  <w:style w:type="paragraph" w:customStyle="1" w:styleId="Pa3">
    <w:name w:val="Pa3"/>
    <w:basedOn w:val="Normal"/>
    <w:next w:val="Normal"/>
    <w:uiPriority w:val="99"/>
    <w:rsid w:val="00D47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cs="Times New Roman"/>
      <w:color w:val="auto"/>
      <w:lang w:eastAsia="en-US"/>
    </w:rPr>
  </w:style>
  <w:style w:type="numbering" w:customStyle="1" w:styleId="Zaimportowanystyl12">
    <w:name w:val="Zaimportowany styl 12"/>
    <w:rsid w:val="008552BF"/>
    <w:pPr>
      <w:numPr>
        <w:numId w:val="4"/>
      </w:numPr>
    </w:pPr>
  </w:style>
  <w:style w:type="numbering" w:customStyle="1" w:styleId="Litery">
    <w:name w:val="Litery"/>
    <w:rsid w:val="008552BF"/>
    <w:pPr>
      <w:numPr>
        <w:numId w:val="6"/>
      </w:numPr>
    </w:pPr>
  </w:style>
  <w:style w:type="numbering" w:customStyle="1" w:styleId="Punktory">
    <w:name w:val="Punktory"/>
    <w:rsid w:val="008552BF"/>
    <w:pPr>
      <w:numPr>
        <w:numId w:val="2"/>
      </w:numPr>
    </w:pPr>
  </w:style>
  <w:style w:type="numbering" w:customStyle="1" w:styleId="Zaimportowanystyl2">
    <w:name w:val="Zaimportowany styl 2"/>
    <w:rsid w:val="008552B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1492</Words>
  <Characters>8953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Marciniak</dc:creator>
  <cp:keywords/>
  <dc:description/>
  <cp:lastModifiedBy>842642</cp:lastModifiedBy>
  <cp:revision>3</cp:revision>
  <cp:lastPrinted>2018-05-18T07:10:00Z</cp:lastPrinted>
  <dcterms:created xsi:type="dcterms:W3CDTF">2018-05-21T09:44:00Z</dcterms:created>
  <dcterms:modified xsi:type="dcterms:W3CDTF">2018-05-21T10:00:00Z</dcterms:modified>
</cp:coreProperties>
</file>